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6981" w14:textId="77777777" w:rsidR="00C3058A" w:rsidRDefault="00C3058A" w:rsidP="00C3058A">
      <w:pPr>
        <w:spacing w:after="0"/>
        <w:outlineLvl w:val="0"/>
      </w:pPr>
      <w:r>
        <w:rPr>
          <w:noProof/>
        </w:rPr>
        <mc:AlternateContent>
          <mc:Choice Requires="wpg">
            <w:drawing>
              <wp:inline distT="0" distB="0" distL="0" distR="0" wp14:anchorId="12E33B0A" wp14:editId="469BAEA5">
                <wp:extent cx="6858000" cy="1548137"/>
                <wp:effectExtent l="0" t="0" r="0" b="0"/>
                <wp:docPr id="2" name="Group 2" descr="decorative element"/>
                <wp:cNvGraphicFramePr/>
                <a:graphic xmlns:a="http://schemas.openxmlformats.org/drawingml/2006/main">
                  <a:graphicData uri="http://schemas.microsoft.com/office/word/2010/wordprocessingGroup">
                    <wpg:wgp>
                      <wpg:cNvGrpSpPr/>
                      <wpg:grpSpPr>
                        <a:xfrm>
                          <a:off x="0" y="0"/>
                          <a:ext cx="6858000" cy="1548137"/>
                          <a:chOff x="0" y="0"/>
                          <a:chExt cx="6858000" cy="1548137"/>
                        </a:xfrm>
                      </wpg:grpSpPr>
                      <wps:wsp>
                        <wps:cNvPr id="8" name="Rectangle 8"/>
                        <wps:cNvSpPr>
                          <a:spLocks/>
                        </wps:cNvSpPr>
                        <wps:spPr>
                          <a:xfrm>
                            <a:off x="0" y="0"/>
                            <a:ext cx="6858000" cy="1503045"/>
                          </a:xfrm>
                          <a:prstGeom prst="rect">
                            <a:avLst/>
                          </a:prstGeom>
                          <a:solidFill>
                            <a:srgbClr val="5B9BD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a:spLocks/>
                        </wps:cNvSpPr>
                        <wps:spPr>
                          <a:xfrm>
                            <a:off x="0" y="1393371"/>
                            <a:ext cx="6858000" cy="154766"/>
                          </a:xfrm>
                          <a:prstGeom prst="rect">
                            <a:avLst/>
                          </a:prstGeom>
                          <a:solidFill>
                            <a:srgbClr val="44546A">
                              <a:lumMod val="75000"/>
                            </a:srgbClr>
                          </a:solidFill>
                          <a:ln w="25400" cap="flat" cmpd="sng" algn="ctr">
                            <a:noFill/>
                            <a:prstDash val="solid"/>
                          </a:ln>
                          <a:effectLst/>
                        </wps:spPr>
                        <wps:txbx>
                          <w:txbxContent>
                            <w:p w14:paraId="7DB03A81" w14:textId="77777777" w:rsidR="00EC4501" w:rsidRDefault="00EC4501" w:rsidP="00EC4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9"/>
                        <wps:cNvSpPr txBox="1">
                          <a:spLocks/>
                        </wps:cNvSpPr>
                        <wps:spPr bwMode="auto">
                          <a:xfrm>
                            <a:off x="919445" y="141512"/>
                            <a:ext cx="5113220" cy="1142885"/>
                          </a:xfrm>
                          <a:prstGeom prst="rect">
                            <a:avLst/>
                          </a:prstGeom>
                          <a:noFill/>
                          <a:ln w="9525">
                            <a:noFill/>
                            <a:miter lim="800000"/>
                            <a:headEnd/>
                            <a:tailEnd/>
                          </a:ln>
                        </wps:spPr>
                        <wps:txbx>
                          <w:txbxContent>
                            <w:p w14:paraId="1216E2E4" w14:textId="77777777" w:rsidR="00E70207" w:rsidRDefault="006E39D8" w:rsidP="00BB2FC2">
                              <w:pPr>
                                <w:pStyle w:val="Title"/>
                              </w:pPr>
                              <w:r>
                                <w:t xml:space="preserve">Auckland EYFS </w:t>
                              </w:r>
                            </w:p>
                            <w:p w14:paraId="504E8382" w14:textId="354779C2" w:rsidR="00BB2FC2" w:rsidRDefault="006E39D8" w:rsidP="00BB2FC2">
                              <w:pPr>
                                <w:pStyle w:val="Title"/>
                              </w:pPr>
                              <w:r>
                                <w:t>Promoting Wellbeing</w:t>
                              </w:r>
                            </w:p>
                            <w:p w14:paraId="6F17FA73" w14:textId="1F3AED67" w:rsidR="00EC4501" w:rsidRPr="00BB2FC2" w:rsidRDefault="00EC4501" w:rsidP="00EC4501">
                              <w:pPr>
                                <w:spacing w:after="0" w:line="240" w:lineRule="auto"/>
                                <w:jc w:val="center"/>
                                <w:rPr>
                                  <w:rStyle w:val="SubtitleChar"/>
                                </w:rPr>
                              </w:pPr>
                            </w:p>
                          </w:txbxContent>
                        </wps:txbx>
                        <wps:bodyPr rot="0" vert="horz" wrap="square" lIns="91440" tIns="45720" rIns="91440" bIns="45720" anchor="ctr" anchorCtr="0">
                          <a:noAutofit/>
                        </wps:bodyPr>
                      </wps:wsp>
                      <wpg:grpSp>
                        <wpg:cNvPr id="251" name="Group 251"/>
                        <wpg:cNvGrpSpPr/>
                        <wpg:grpSpPr>
                          <a:xfrm>
                            <a:off x="152400" y="386443"/>
                            <a:ext cx="6549390" cy="734060"/>
                            <a:chOff x="0" y="0"/>
                            <a:chExt cx="6549688" cy="734302"/>
                          </a:xfrm>
                        </wpg:grpSpPr>
                        <wpg:grpSp>
                          <wpg:cNvPr id="1" name="Graphic 3"/>
                          <wpg:cNvGrpSpPr/>
                          <wpg:grpSpPr>
                            <a:xfrm>
                              <a:off x="0" y="0"/>
                              <a:ext cx="767080" cy="734060"/>
                              <a:chOff x="-7490" y="-6723"/>
                              <a:chExt cx="4883477" cy="4673497"/>
                            </a:xfrm>
                          </wpg:grpSpPr>
                          <wps:wsp>
                            <wps:cNvPr id="235" name="Freeform: Shape 235"/>
                            <wps:cNvSpPr/>
                            <wps:spPr>
                              <a:xfrm>
                                <a:off x="464978" y="38100"/>
                                <a:ext cx="3943350" cy="3762375"/>
                              </a:xfrm>
                              <a:custGeom>
                                <a:avLst/>
                                <a:gdLst>
                                  <a:gd name="connsiteX0" fmla="*/ 3846989 w 3943350"/>
                                  <a:gd name="connsiteY0" fmla="*/ 1362075 h 3762375"/>
                                  <a:gd name="connsiteX1" fmla="*/ 2573497 w 3943350"/>
                                  <a:gd name="connsiteY1" fmla="*/ 1243965 h 3762375"/>
                                  <a:gd name="connsiteX2" fmla="*/ 2066767 w 3943350"/>
                                  <a:gd name="connsiteY2" fmla="*/ 68580 h 3762375"/>
                                  <a:gd name="connsiteX3" fmla="*/ 1879124 w 3943350"/>
                                  <a:gd name="connsiteY3" fmla="*/ 68580 h 3762375"/>
                                  <a:gd name="connsiteX4" fmla="*/ 1373347 w 3943350"/>
                                  <a:gd name="connsiteY4" fmla="*/ 1243965 h 3762375"/>
                                  <a:gd name="connsiteX5" fmla="*/ 99854 w 3943350"/>
                                  <a:gd name="connsiteY5" fmla="*/ 1362075 h 3762375"/>
                                  <a:gd name="connsiteX6" fmla="*/ 41752 w 3943350"/>
                                  <a:gd name="connsiteY6" fmla="*/ 1540193 h 3762375"/>
                                  <a:gd name="connsiteX7" fmla="*/ 1002824 w 3943350"/>
                                  <a:gd name="connsiteY7" fmla="*/ 2384108 h 3762375"/>
                                  <a:gd name="connsiteX8" fmla="*/ 721837 w 3943350"/>
                                  <a:gd name="connsiteY8" fmla="*/ 3631883 h 3762375"/>
                                  <a:gd name="connsiteX9" fmla="*/ 873284 w 3943350"/>
                                  <a:gd name="connsiteY9" fmla="*/ 3742373 h 3762375"/>
                                  <a:gd name="connsiteX10" fmla="*/ 1973422 w 3943350"/>
                                  <a:gd name="connsiteY10" fmla="*/ 3089910 h 3762375"/>
                                  <a:gd name="connsiteX11" fmla="*/ 3073559 w 3943350"/>
                                  <a:gd name="connsiteY11" fmla="*/ 3743325 h 3762375"/>
                                  <a:gd name="connsiteX12" fmla="*/ 3225007 w 3943350"/>
                                  <a:gd name="connsiteY12" fmla="*/ 3632835 h 3762375"/>
                                  <a:gd name="connsiteX13" fmla="*/ 2944019 w 3943350"/>
                                  <a:gd name="connsiteY13" fmla="*/ 2385060 h 3762375"/>
                                  <a:gd name="connsiteX14" fmla="*/ 3905092 w 3943350"/>
                                  <a:gd name="connsiteY14" fmla="*/ 1541145 h 3762375"/>
                                  <a:gd name="connsiteX15" fmla="*/ 3846989 w 3943350"/>
                                  <a:gd name="connsiteY15" fmla="*/ 1362075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943350" h="3762375">
                                    <a:moveTo>
                                      <a:pt x="3846989" y="1362075"/>
                                    </a:moveTo>
                                    <a:lnTo>
                                      <a:pt x="2573497" y="1243965"/>
                                    </a:lnTo>
                                    <a:lnTo>
                                      <a:pt x="2066767" y="68580"/>
                                    </a:lnTo>
                                    <a:cubicBezTo>
                                      <a:pt x="2031524" y="-13335"/>
                                      <a:pt x="1914367" y="-13335"/>
                                      <a:pt x="1879124"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973422" y="3089910"/>
                                    </a:lnTo>
                                    <a:lnTo>
                                      <a:pt x="3073559" y="3743325"/>
                                    </a:lnTo>
                                    <a:cubicBezTo>
                                      <a:pt x="3150712" y="3789045"/>
                                      <a:pt x="3245009" y="3720465"/>
                                      <a:pt x="3225007" y="3632835"/>
                                    </a:cubicBezTo>
                                    <a:lnTo>
                                      <a:pt x="2944019" y="2385060"/>
                                    </a:lnTo>
                                    <a:lnTo>
                                      <a:pt x="3905092" y="1541145"/>
                                    </a:lnTo>
                                    <a:cubicBezTo>
                                      <a:pt x="3972719" y="1481138"/>
                                      <a:pt x="3936524" y="1369695"/>
                                      <a:pt x="3846989" y="1362075"/>
                                    </a:cubicBezTo>
                                    <a:close/>
                                  </a:path>
                                </a:pathLst>
                              </a:custGeom>
                              <a:solidFill>
                                <a:srgbClr val="FFDC6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Freeform: Shape 236"/>
                            <wps:cNvSpPr/>
                            <wps:spPr>
                              <a:xfrm>
                                <a:off x="840260" y="-6723"/>
                                <a:ext cx="657225" cy="828675"/>
                              </a:xfrm>
                              <a:custGeom>
                                <a:avLst/>
                                <a:gdLst>
                                  <a:gd name="connsiteX0" fmla="*/ 296073 w 657225"/>
                                  <a:gd name="connsiteY0" fmla="*/ 73398 h 828675"/>
                                  <a:gd name="connsiteX1" fmla="*/ 649450 w 657225"/>
                                  <a:gd name="connsiteY1" fmla="*/ 776343 h 828675"/>
                                  <a:gd name="connsiteX2" fmla="*/ 593253 w 657225"/>
                                  <a:gd name="connsiteY2" fmla="*/ 817300 h 828675"/>
                                  <a:gd name="connsiteX3" fmla="*/ 37945 w 657225"/>
                                  <a:gd name="connsiteY3" fmla="*/ 259135 h 828675"/>
                                  <a:gd name="connsiteX4" fmla="*/ 73188 w 657225"/>
                                  <a:gd name="connsiteY4" fmla="*/ 37203 h 828675"/>
                                  <a:gd name="connsiteX5" fmla="*/ 296073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296073" y="73398"/>
                                    </a:moveTo>
                                    <a:cubicBezTo>
                                      <a:pt x="360843" y="163885"/>
                                      <a:pt x="544675" y="550600"/>
                                      <a:pt x="649450" y="776343"/>
                                    </a:cubicBezTo>
                                    <a:cubicBezTo>
                                      <a:pt x="665643" y="811585"/>
                                      <a:pt x="621828" y="843970"/>
                                      <a:pt x="593253" y="817300"/>
                                    </a:cubicBezTo>
                                    <a:cubicBezTo>
                                      <a:pt x="412278" y="645850"/>
                                      <a:pt x="102715" y="349623"/>
                                      <a:pt x="37945" y="259135"/>
                                    </a:cubicBezTo>
                                    <a:cubicBezTo>
                                      <a:pt x="-14442" y="187698"/>
                                      <a:pt x="1750" y="87685"/>
                                      <a:pt x="73188" y="37203"/>
                                    </a:cubicBezTo>
                                    <a:cubicBezTo>
                                      <a:pt x="144625" y="-14232"/>
                                      <a:pt x="244638" y="1960"/>
                                      <a:pt x="296073"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Freeform: Shape 238"/>
                            <wps:cNvSpPr/>
                            <wps:spPr>
                              <a:xfrm>
                                <a:off x="3376456" y="-6723"/>
                                <a:ext cx="657225" cy="828675"/>
                              </a:xfrm>
                              <a:custGeom>
                                <a:avLst/>
                                <a:gdLst>
                                  <a:gd name="connsiteX0" fmla="*/ 364012 w 657225"/>
                                  <a:gd name="connsiteY0" fmla="*/ 73398 h 828675"/>
                                  <a:gd name="connsiteX1" fmla="*/ 10634 w 657225"/>
                                  <a:gd name="connsiteY1" fmla="*/ 776343 h 828675"/>
                                  <a:gd name="connsiteX2" fmla="*/ 66832 w 657225"/>
                                  <a:gd name="connsiteY2" fmla="*/ 817300 h 828675"/>
                                  <a:gd name="connsiteX3" fmla="*/ 622139 w 657225"/>
                                  <a:gd name="connsiteY3" fmla="*/ 259135 h 828675"/>
                                  <a:gd name="connsiteX4" fmla="*/ 585944 w 657225"/>
                                  <a:gd name="connsiteY4" fmla="*/ 37203 h 828675"/>
                                  <a:gd name="connsiteX5" fmla="*/ 364012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364012" y="73398"/>
                                    </a:moveTo>
                                    <a:cubicBezTo>
                                      <a:pt x="299241" y="163885"/>
                                      <a:pt x="115409" y="550600"/>
                                      <a:pt x="10634" y="776343"/>
                                    </a:cubicBezTo>
                                    <a:cubicBezTo>
                                      <a:pt x="-5559" y="811585"/>
                                      <a:pt x="38257" y="843970"/>
                                      <a:pt x="66832" y="817300"/>
                                    </a:cubicBezTo>
                                    <a:cubicBezTo>
                                      <a:pt x="247807" y="645850"/>
                                      <a:pt x="557369" y="349623"/>
                                      <a:pt x="622139" y="259135"/>
                                    </a:cubicBezTo>
                                    <a:cubicBezTo>
                                      <a:pt x="673574" y="187698"/>
                                      <a:pt x="657382" y="88638"/>
                                      <a:pt x="585944" y="37203"/>
                                    </a:cubicBezTo>
                                    <a:cubicBezTo>
                                      <a:pt x="515459" y="-14232"/>
                                      <a:pt x="415447" y="1960"/>
                                      <a:pt x="364012"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Freeform: Shape 239"/>
                            <wps:cNvSpPr/>
                            <wps:spPr>
                              <a:xfrm>
                                <a:off x="3942537" y="2581447"/>
                                <a:ext cx="933450" cy="438150"/>
                              </a:xfrm>
                              <a:custGeom>
                                <a:avLst/>
                                <a:gdLst>
                                  <a:gd name="connsiteX0" fmla="*/ 824726 w 933450"/>
                                  <a:gd name="connsiteY0" fmla="*/ 130321 h 438150"/>
                                  <a:gd name="connsiteX1" fmla="*/ 47486 w 933450"/>
                                  <a:gd name="connsiteY1" fmla="*/ 7448 h 438150"/>
                                  <a:gd name="connsiteX2" fmla="*/ 25578 w 933450"/>
                                  <a:gd name="connsiteY2" fmla="*/ 73171 h 438150"/>
                                  <a:gd name="connsiteX3" fmla="*/ 725666 w 933450"/>
                                  <a:gd name="connsiteY3" fmla="*/ 432263 h 438150"/>
                                  <a:gd name="connsiteX4" fmla="*/ 926643 w 933450"/>
                                  <a:gd name="connsiteY4" fmla="*/ 330346 h 438150"/>
                                  <a:gd name="connsiteX5" fmla="*/ 824726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824726" y="130321"/>
                                    </a:moveTo>
                                    <a:cubicBezTo>
                                      <a:pt x="718998" y="96031"/>
                                      <a:pt x="294183" y="38881"/>
                                      <a:pt x="47486" y="7448"/>
                                    </a:cubicBezTo>
                                    <a:cubicBezTo>
                                      <a:pt x="8433" y="2686"/>
                                      <a:pt x="-8712" y="55073"/>
                                      <a:pt x="25578" y="73171"/>
                                    </a:cubicBezTo>
                                    <a:cubicBezTo>
                                      <a:pt x="243701" y="193186"/>
                                      <a:pt x="619938" y="397973"/>
                                      <a:pt x="725666" y="432263"/>
                                    </a:cubicBezTo>
                                    <a:cubicBezTo>
                                      <a:pt x="809486" y="459886"/>
                                      <a:pt x="899021" y="414166"/>
                                      <a:pt x="926643" y="330346"/>
                                    </a:cubicBezTo>
                                    <a:cubicBezTo>
                                      <a:pt x="953313" y="247478"/>
                                      <a:pt x="907593" y="156991"/>
                                      <a:pt x="824726"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Freeform: Shape 240"/>
                            <wps:cNvSpPr/>
                            <wps:spPr>
                              <a:xfrm>
                                <a:off x="-7490" y="2581447"/>
                                <a:ext cx="933450" cy="438150"/>
                              </a:xfrm>
                              <a:custGeom>
                                <a:avLst/>
                                <a:gdLst>
                                  <a:gd name="connsiteX0" fmla="*/ 117028 w 933450"/>
                                  <a:gd name="connsiteY0" fmla="*/ 130321 h 438150"/>
                                  <a:gd name="connsiteX1" fmla="*/ 894268 w 933450"/>
                                  <a:gd name="connsiteY1" fmla="*/ 7448 h 438150"/>
                                  <a:gd name="connsiteX2" fmla="*/ 916175 w 933450"/>
                                  <a:gd name="connsiteY2" fmla="*/ 73171 h 438150"/>
                                  <a:gd name="connsiteX3" fmla="*/ 216088 w 933450"/>
                                  <a:gd name="connsiteY3" fmla="*/ 432263 h 438150"/>
                                  <a:gd name="connsiteX4" fmla="*/ 15110 w 933450"/>
                                  <a:gd name="connsiteY4" fmla="*/ 330346 h 438150"/>
                                  <a:gd name="connsiteX5" fmla="*/ 117028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117028" y="130321"/>
                                    </a:moveTo>
                                    <a:cubicBezTo>
                                      <a:pt x="222755" y="96031"/>
                                      <a:pt x="647570" y="38881"/>
                                      <a:pt x="894268" y="7448"/>
                                    </a:cubicBezTo>
                                    <a:cubicBezTo>
                                      <a:pt x="933320" y="2686"/>
                                      <a:pt x="950465" y="55073"/>
                                      <a:pt x="916175" y="73171"/>
                                    </a:cubicBezTo>
                                    <a:cubicBezTo>
                                      <a:pt x="698053" y="193186"/>
                                      <a:pt x="321815" y="397973"/>
                                      <a:pt x="216088" y="432263"/>
                                    </a:cubicBezTo>
                                    <a:cubicBezTo>
                                      <a:pt x="132268" y="459886"/>
                                      <a:pt x="42733" y="414166"/>
                                      <a:pt x="15110" y="330346"/>
                                    </a:cubicBezTo>
                                    <a:cubicBezTo>
                                      <a:pt x="-12512" y="246526"/>
                                      <a:pt x="34160" y="156991"/>
                                      <a:pt x="117028"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Freeform: Shape 241"/>
                            <wps:cNvSpPr/>
                            <wps:spPr>
                              <a:xfrm>
                                <a:off x="2276951" y="3695224"/>
                                <a:ext cx="323850" cy="971550"/>
                              </a:xfrm>
                              <a:custGeom>
                                <a:avLst/>
                                <a:gdLst>
                                  <a:gd name="connsiteX0" fmla="*/ 7144 w 323850"/>
                                  <a:gd name="connsiteY0" fmla="*/ 812959 h 971550"/>
                                  <a:gd name="connsiteX1" fmla="*/ 131921 w 323850"/>
                                  <a:gd name="connsiteY1" fmla="*/ 35719 h 971550"/>
                                  <a:gd name="connsiteX2" fmla="*/ 201454 w 323850"/>
                                  <a:gd name="connsiteY2" fmla="*/ 35719 h 971550"/>
                                  <a:gd name="connsiteX3" fmla="*/ 326231 w 323850"/>
                                  <a:gd name="connsiteY3" fmla="*/ 812959 h 971550"/>
                                  <a:gd name="connsiteX4" fmla="*/ 167164 w 323850"/>
                                  <a:gd name="connsiteY4" fmla="*/ 972026 h 971550"/>
                                  <a:gd name="connsiteX5" fmla="*/ 7144 w 323850"/>
                                  <a:gd name="connsiteY5" fmla="*/ 812959 h 971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3850" h="971550">
                                    <a:moveTo>
                                      <a:pt x="7144" y="812959"/>
                                    </a:moveTo>
                                    <a:cubicBezTo>
                                      <a:pt x="7144" y="701516"/>
                                      <a:pt x="84296" y="280511"/>
                                      <a:pt x="131921" y="35719"/>
                                    </a:cubicBezTo>
                                    <a:cubicBezTo>
                                      <a:pt x="139541" y="-2381"/>
                                      <a:pt x="193834" y="-2381"/>
                                      <a:pt x="201454" y="35719"/>
                                    </a:cubicBezTo>
                                    <a:cubicBezTo>
                                      <a:pt x="248126" y="280511"/>
                                      <a:pt x="326231" y="701516"/>
                                      <a:pt x="326231" y="812959"/>
                                    </a:cubicBezTo>
                                    <a:cubicBezTo>
                                      <a:pt x="326231" y="900589"/>
                                      <a:pt x="254794" y="972026"/>
                                      <a:pt x="167164" y="972026"/>
                                    </a:cubicBezTo>
                                    <a:cubicBezTo>
                                      <a:pt x="78581" y="972979"/>
                                      <a:pt x="7144" y="901541"/>
                                      <a:pt x="7144" y="812959"/>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Freeform: Shape 242"/>
                            <wps:cNvSpPr/>
                            <wps:spPr>
                              <a:xfrm>
                                <a:off x="464978" y="38100"/>
                                <a:ext cx="2257425" cy="3762375"/>
                              </a:xfrm>
                              <a:custGeom>
                                <a:avLst/>
                                <a:gdLst>
                                  <a:gd name="connsiteX0" fmla="*/ 2251552 w 2257425"/>
                                  <a:gd name="connsiteY0" fmla="*/ 496253 h 3762375"/>
                                  <a:gd name="connsiteX1" fmla="*/ 2067719 w 2257425"/>
                                  <a:gd name="connsiteY1" fmla="*/ 68580 h 3762375"/>
                                  <a:gd name="connsiteX2" fmla="*/ 1880077 w 2257425"/>
                                  <a:gd name="connsiteY2" fmla="*/ 68580 h 3762375"/>
                                  <a:gd name="connsiteX3" fmla="*/ 1373347 w 2257425"/>
                                  <a:gd name="connsiteY3" fmla="*/ 1243965 h 3762375"/>
                                  <a:gd name="connsiteX4" fmla="*/ 99854 w 2257425"/>
                                  <a:gd name="connsiteY4" fmla="*/ 1362075 h 3762375"/>
                                  <a:gd name="connsiteX5" fmla="*/ 41752 w 2257425"/>
                                  <a:gd name="connsiteY5" fmla="*/ 1540193 h 3762375"/>
                                  <a:gd name="connsiteX6" fmla="*/ 1002824 w 2257425"/>
                                  <a:gd name="connsiteY6" fmla="*/ 2384108 h 3762375"/>
                                  <a:gd name="connsiteX7" fmla="*/ 721837 w 2257425"/>
                                  <a:gd name="connsiteY7" fmla="*/ 3631883 h 3762375"/>
                                  <a:gd name="connsiteX8" fmla="*/ 873284 w 2257425"/>
                                  <a:gd name="connsiteY8" fmla="*/ 3742373 h 3762375"/>
                                  <a:gd name="connsiteX9" fmla="*/ 1019969 w 2257425"/>
                                  <a:gd name="connsiteY9" fmla="*/ 3655695 h 3762375"/>
                                  <a:gd name="connsiteX10" fmla="*/ 2251552 w 2257425"/>
                                  <a:gd name="connsiteY10" fmla="*/ 496253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57425" h="3762375">
                                    <a:moveTo>
                                      <a:pt x="2251552" y="496253"/>
                                    </a:moveTo>
                                    <a:lnTo>
                                      <a:pt x="2067719" y="68580"/>
                                    </a:lnTo>
                                    <a:cubicBezTo>
                                      <a:pt x="2032477" y="-13335"/>
                                      <a:pt x="1915319" y="-13335"/>
                                      <a:pt x="1880077"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019969" y="3655695"/>
                                    </a:lnTo>
                                    <a:cubicBezTo>
                                      <a:pt x="1259999" y="2102168"/>
                                      <a:pt x="1934369" y="961073"/>
                                      <a:pt x="2251552" y="496253"/>
                                    </a:cubicBezTo>
                                    <a:close/>
                                  </a:path>
                                </a:pathLst>
                              </a:custGeom>
                              <a:solidFill>
                                <a:srgbClr val="FFC85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3" name="Graphic 3"/>
                          <wpg:cNvGrpSpPr/>
                          <wpg:grpSpPr>
                            <a:xfrm>
                              <a:off x="5782235" y="0"/>
                              <a:ext cx="767453" cy="734302"/>
                              <a:chOff x="-7490" y="-6723"/>
                              <a:chExt cx="4883477" cy="4673497"/>
                            </a:xfrm>
                          </wpg:grpSpPr>
                          <wps:wsp>
                            <wps:cNvPr id="244" name="Freeform: Shape 244"/>
                            <wps:cNvSpPr/>
                            <wps:spPr>
                              <a:xfrm>
                                <a:off x="464978" y="38100"/>
                                <a:ext cx="3943350" cy="3762375"/>
                              </a:xfrm>
                              <a:custGeom>
                                <a:avLst/>
                                <a:gdLst>
                                  <a:gd name="connsiteX0" fmla="*/ 3846989 w 3943350"/>
                                  <a:gd name="connsiteY0" fmla="*/ 1362075 h 3762375"/>
                                  <a:gd name="connsiteX1" fmla="*/ 2573497 w 3943350"/>
                                  <a:gd name="connsiteY1" fmla="*/ 1243965 h 3762375"/>
                                  <a:gd name="connsiteX2" fmla="*/ 2066767 w 3943350"/>
                                  <a:gd name="connsiteY2" fmla="*/ 68580 h 3762375"/>
                                  <a:gd name="connsiteX3" fmla="*/ 1879124 w 3943350"/>
                                  <a:gd name="connsiteY3" fmla="*/ 68580 h 3762375"/>
                                  <a:gd name="connsiteX4" fmla="*/ 1373347 w 3943350"/>
                                  <a:gd name="connsiteY4" fmla="*/ 1243965 h 3762375"/>
                                  <a:gd name="connsiteX5" fmla="*/ 99854 w 3943350"/>
                                  <a:gd name="connsiteY5" fmla="*/ 1362075 h 3762375"/>
                                  <a:gd name="connsiteX6" fmla="*/ 41752 w 3943350"/>
                                  <a:gd name="connsiteY6" fmla="*/ 1540193 h 3762375"/>
                                  <a:gd name="connsiteX7" fmla="*/ 1002824 w 3943350"/>
                                  <a:gd name="connsiteY7" fmla="*/ 2384108 h 3762375"/>
                                  <a:gd name="connsiteX8" fmla="*/ 721837 w 3943350"/>
                                  <a:gd name="connsiteY8" fmla="*/ 3631883 h 3762375"/>
                                  <a:gd name="connsiteX9" fmla="*/ 873284 w 3943350"/>
                                  <a:gd name="connsiteY9" fmla="*/ 3742373 h 3762375"/>
                                  <a:gd name="connsiteX10" fmla="*/ 1973422 w 3943350"/>
                                  <a:gd name="connsiteY10" fmla="*/ 3089910 h 3762375"/>
                                  <a:gd name="connsiteX11" fmla="*/ 3073559 w 3943350"/>
                                  <a:gd name="connsiteY11" fmla="*/ 3743325 h 3762375"/>
                                  <a:gd name="connsiteX12" fmla="*/ 3225007 w 3943350"/>
                                  <a:gd name="connsiteY12" fmla="*/ 3632835 h 3762375"/>
                                  <a:gd name="connsiteX13" fmla="*/ 2944019 w 3943350"/>
                                  <a:gd name="connsiteY13" fmla="*/ 2385060 h 3762375"/>
                                  <a:gd name="connsiteX14" fmla="*/ 3905092 w 3943350"/>
                                  <a:gd name="connsiteY14" fmla="*/ 1541145 h 3762375"/>
                                  <a:gd name="connsiteX15" fmla="*/ 3846989 w 3943350"/>
                                  <a:gd name="connsiteY15" fmla="*/ 1362075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943350" h="3762375">
                                    <a:moveTo>
                                      <a:pt x="3846989" y="1362075"/>
                                    </a:moveTo>
                                    <a:lnTo>
                                      <a:pt x="2573497" y="1243965"/>
                                    </a:lnTo>
                                    <a:lnTo>
                                      <a:pt x="2066767" y="68580"/>
                                    </a:lnTo>
                                    <a:cubicBezTo>
                                      <a:pt x="2031524" y="-13335"/>
                                      <a:pt x="1914367" y="-13335"/>
                                      <a:pt x="1879124"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973422" y="3089910"/>
                                    </a:lnTo>
                                    <a:lnTo>
                                      <a:pt x="3073559" y="3743325"/>
                                    </a:lnTo>
                                    <a:cubicBezTo>
                                      <a:pt x="3150712" y="3789045"/>
                                      <a:pt x="3245009" y="3720465"/>
                                      <a:pt x="3225007" y="3632835"/>
                                    </a:cubicBezTo>
                                    <a:lnTo>
                                      <a:pt x="2944019" y="2385060"/>
                                    </a:lnTo>
                                    <a:lnTo>
                                      <a:pt x="3905092" y="1541145"/>
                                    </a:lnTo>
                                    <a:cubicBezTo>
                                      <a:pt x="3972719" y="1481138"/>
                                      <a:pt x="3936524" y="1369695"/>
                                      <a:pt x="3846989" y="1362075"/>
                                    </a:cubicBezTo>
                                    <a:close/>
                                  </a:path>
                                </a:pathLst>
                              </a:custGeom>
                              <a:solidFill>
                                <a:srgbClr val="FFDC6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Freeform: Shape 245"/>
                            <wps:cNvSpPr/>
                            <wps:spPr>
                              <a:xfrm>
                                <a:off x="840260" y="-6723"/>
                                <a:ext cx="657225" cy="828675"/>
                              </a:xfrm>
                              <a:custGeom>
                                <a:avLst/>
                                <a:gdLst>
                                  <a:gd name="connsiteX0" fmla="*/ 296073 w 657225"/>
                                  <a:gd name="connsiteY0" fmla="*/ 73398 h 828675"/>
                                  <a:gd name="connsiteX1" fmla="*/ 649450 w 657225"/>
                                  <a:gd name="connsiteY1" fmla="*/ 776343 h 828675"/>
                                  <a:gd name="connsiteX2" fmla="*/ 593253 w 657225"/>
                                  <a:gd name="connsiteY2" fmla="*/ 817300 h 828675"/>
                                  <a:gd name="connsiteX3" fmla="*/ 37945 w 657225"/>
                                  <a:gd name="connsiteY3" fmla="*/ 259135 h 828675"/>
                                  <a:gd name="connsiteX4" fmla="*/ 73188 w 657225"/>
                                  <a:gd name="connsiteY4" fmla="*/ 37203 h 828675"/>
                                  <a:gd name="connsiteX5" fmla="*/ 296073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296073" y="73398"/>
                                    </a:moveTo>
                                    <a:cubicBezTo>
                                      <a:pt x="360843" y="163885"/>
                                      <a:pt x="544675" y="550600"/>
                                      <a:pt x="649450" y="776343"/>
                                    </a:cubicBezTo>
                                    <a:cubicBezTo>
                                      <a:pt x="665643" y="811585"/>
                                      <a:pt x="621828" y="843970"/>
                                      <a:pt x="593253" y="817300"/>
                                    </a:cubicBezTo>
                                    <a:cubicBezTo>
                                      <a:pt x="412278" y="645850"/>
                                      <a:pt x="102715" y="349623"/>
                                      <a:pt x="37945" y="259135"/>
                                    </a:cubicBezTo>
                                    <a:cubicBezTo>
                                      <a:pt x="-14442" y="187698"/>
                                      <a:pt x="1750" y="87685"/>
                                      <a:pt x="73188" y="37203"/>
                                    </a:cubicBezTo>
                                    <a:cubicBezTo>
                                      <a:pt x="144625" y="-14232"/>
                                      <a:pt x="244638" y="1960"/>
                                      <a:pt x="296073"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Freeform: Shape 246"/>
                            <wps:cNvSpPr/>
                            <wps:spPr>
                              <a:xfrm>
                                <a:off x="3376456" y="-6723"/>
                                <a:ext cx="657225" cy="828675"/>
                              </a:xfrm>
                              <a:custGeom>
                                <a:avLst/>
                                <a:gdLst>
                                  <a:gd name="connsiteX0" fmla="*/ 364012 w 657225"/>
                                  <a:gd name="connsiteY0" fmla="*/ 73398 h 828675"/>
                                  <a:gd name="connsiteX1" fmla="*/ 10634 w 657225"/>
                                  <a:gd name="connsiteY1" fmla="*/ 776343 h 828675"/>
                                  <a:gd name="connsiteX2" fmla="*/ 66832 w 657225"/>
                                  <a:gd name="connsiteY2" fmla="*/ 817300 h 828675"/>
                                  <a:gd name="connsiteX3" fmla="*/ 622139 w 657225"/>
                                  <a:gd name="connsiteY3" fmla="*/ 259135 h 828675"/>
                                  <a:gd name="connsiteX4" fmla="*/ 585944 w 657225"/>
                                  <a:gd name="connsiteY4" fmla="*/ 37203 h 828675"/>
                                  <a:gd name="connsiteX5" fmla="*/ 364012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364012" y="73398"/>
                                    </a:moveTo>
                                    <a:cubicBezTo>
                                      <a:pt x="299241" y="163885"/>
                                      <a:pt x="115409" y="550600"/>
                                      <a:pt x="10634" y="776343"/>
                                    </a:cubicBezTo>
                                    <a:cubicBezTo>
                                      <a:pt x="-5559" y="811585"/>
                                      <a:pt x="38257" y="843970"/>
                                      <a:pt x="66832" y="817300"/>
                                    </a:cubicBezTo>
                                    <a:cubicBezTo>
                                      <a:pt x="247807" y="645850"/>
                                      <a:pt x="557369" y="349623"/>
                                      <a:pt x="622139" y="259135"/>
                                    </a:cubicBezTo>
                                    <a:cubicBezTo>
                                      <a:pt x="673574" y="187698"/>
                                      <a:pt x="657382" y="88638"/>
                                      <a:pt x="585944" y="37203"/>
                                    </a:cubicBezTo>
                                    <a:cubicBezTo>
                                      <a:pt x="515459" y="-14232"/>
                                      <a:pt x="415447" y="1960"/>
                                      <a:pt x="364012"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Freeform: Shape 247"/>
                            <wps:cNvSpPr/>
                            <wps:spPr>
                              <a:xfrm>
                                <a:off x="3942537" y="2581447"/>
                                <a:ext cx="933450" cy="438150"/>
                              </a:xfrm>
                              <a:custGeom>
                                <a:avLst/>
                                <a:gdLst>
                                  <a:gd name="connsiteX0" fmla="*/ 824726 w 933450"/>
                                  <a:gd name="connsiteY0" fmla="*/ 130321 h 438150"/>
                                  <a:gd name="connsiteX1" fmla="*/ 47486 w 933450"/>
                                  <a:gd name="connsiteY1" fmla="*/ 7448 h 438150"/>
                                  <a:gd name="connsiteX2" fmla="*/ 25578 w 933450"/>
                                  <a:gd name="connsiteY2" fmla="*/ 73171 h 438150"/>
                                  <a:gd name="connsiteX3" fmla="*/ 725666 w 933450"/>
                                  <a:gd name="connsiteY3" fmla="*/ 432263 h 438150"/>
                                  <a:gd name="connsiteX4" fmla="*/ 926643 w 933450"/>
                                  <a:gd name="connsiteY4" fmla="*/ 330346 h 438150"/>
                                  <a:gd name="connsiteX5" fmla="*/ 824726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824726" y="130321"/>
                                    </a:moveTo>
                                    <a:cubicBezTo>
                                      <a:pt x="718998" y="96031"/>
                                      <a:pt x="294183" y="38881"/>
                                      <a:pt x="47486" y="7448"/>
                                    </a:cubicBezTo>
                                    <a:cubicBezTo>
                                      <a:pt x="8433" y="2686"/>
                                      <a:pt x="-8712" y="55073"/>
                                      <a:pt x="25578" y="73171"/>
                                    </a:cubicBezTo>
                                    <a:cubicBezTo>
                                      <a:pt x="243701" y="193186"/>
                                      <a:pt x="619938" y="397973"/>
                                      <a:pt x="725666" y="432263"/>
                                    </a:cubicBezTo>
                                    <a:cubicBezTo>
                                      <a:pt x="809486" y="459886"/>
                                      <a:pt x="899021" y="414166"/>
                                      <a:pt x="926643" y="330346"/>
                                    </a:cubicBezTo>
                                    <a:cubicBezTo>
                                      <a:pt x="953313" y="247478"/>
                                      <a:pt x="907593" y="156991"/>
                                      <a:pt x="824726"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Freeform: Shape 248"/>
                            <wps:cNvSpPr/>
                            <wps:spPr>
                              <a:xfrm>
                                <a:off x="-7490" y="2581447"/>
                                <a:ext cx="933450" cy="438150"/>
                              </a:xfrm>
                              <a:custGeom>
                                <a:avLst/>
                                <a:gdLst>
                                  <a:gd name="connsiteX0" fmla="*/ 117028 w 933450"/>
                                  <a:gd name="connsiteY0" fmla="*/ 130321 h 438150"/>
                                  <a:gd name="connsiteX1" fmla="*/ 894268 w 933450"/>
                                  <a:gd name="connsiteY1" fmla="*/ 7448 h 438150"/>
                                  <a:gd name="connsiteX2" fmla="*/ 916175 w 933450"/>
                                  <a:gd name="connsiteY2" fmla="*/ 73171 h 438150"/>
                                  <a:gd name="connsiteX3" fmla="*/ 216088 w 933450"/>
                                  <a:gd name="connsiteY3" fmla="*/ 432263 h 438150"/>
                                  <a:gd name="connsiteX4" fmla="*/ 15110 w 933450"/>
                                  <a:gd name="connsiteY4" fmla="*/ 330346 h 438150"/>
                                  <a:gd name="connsiteX5" fmla="*/ 117028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117028" y="130321"/>
                                    </a:moveTo>
                                    <a:cubicBezTo>
                                      <a:pt x="222755" y="96031"/>
                                      <a:pt x="647570" y="38881"/>
                                      <a:pt x="894268" y="7448"/>
                                    </a:cubicBezTo>
                                    <a:cubicBezTo>
                                      <a:pt x="933320" y="2686"/>
                                      <a:pt x="950465" y="55073"/>
                                      <a:pt x="916175" y="73171"/>
                                    </a:cubicBezTo>
                                    <a:cubicBezTo>
                                      <a:pt x="698053" y="193186"/>
                                      <a:pt x="321815" y="397973"/>
                                      <a:pt x="216088" y="432263"/>
                                    </a:cubicBezTo>
                                    <a:cubicBezTo>
                                      <a:pt x="132268" y="459886"/>
                                      <a:pt x="42733" y="414166"/>
                                      <a:pt x="15110" y="330346"/>
                                    </a:cubicBezTo>
                                    <a:cubicBezTo>
                                      <a:pt x="-12512" y="246526"/>
                                      <a:pt x="34160" y="156991"/>
                                      <a:pt x="117028"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Freeform: Shape 249"/>
                            <wps:cNvSpPr/>
                            <wps:spPr>
                              <a:xfrm>
                                <a:off x="2276951" y="3695224"/>
                                <a:ext cx="323850" cy="971550"/>
                              </a:xfrm>
                              <a:custGeom>
                                <a:avLst/>
                                <a:gdLst>
                                  <a:gd name="connsiteX0" fmla="*/ 7144 w 323850"/>
                                  <a:gd name="connsiteY0" fmla="*/ 812959 h 971550"/>
                                  <a:gd name="connsiteX1" fmla="*/ 131921 w 323850"/>
                                  <a:gd name="connsiteY1" fmla="*/ 35719 h 971550"/>
                                  <a:gd name="connsiteX2" fmla="*/ 201454 w 323850"/>
                                  <a:gd name="connsiteY2" fmla="*/ 35719 h 971550"/>
                                  <a:gd name="connsiteX3" fmla="*/ 326231 w 323850"/>
                                  <a:gd name="connsiteY3" fmla="*/ 812959 h 971550"/>
                                  <a:gd name="connsiteX4" fmla="*/ 167164 w 323850"/>
                                  <a:gd name="connsiteY4" fmla="*/ 972026 h 971550"/>
                                  <a:gd name="connsiteX5" fmla="*/ 7144 w 323850"/>
                                  <a:gd name="connsiteY5" fmla="*/ 812959 h 971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3850" h="971550">
                                    <a:moveTo>
                                      <a:pt x="7144" y="812959"/>
                                    </a:moveTo>
                                    <a:cubicBezTo>
                                      <a:pt x="7144" y="701516"/>
                                      <a:pt x="84296" y="280511"/>
                                      <a:pt x="131921" y="35719"/>
                                    </a:cubicBezTo>
                                    <a:cubicBezTo>
                                      <a:pt x="139541" y="-2381"/>
                                      <a:pt x="193834" y="-2381"/>
                                      <a:pt x="201454" y="35719"/>
                                    </a:cubicBezTo>
                                    <a:cubicBezTo>
                                      <a:pt x="248126" y="280511"/>
                                      <a:pt x="326231" y="701516"/>
                                      <a:pt x="326231" y="812959"/>
                                    </a:cubicBezTo>
                                    <a:cubicBezTo>
                                      <a:pt x="326231" y="900589"/>
                                      <a:pt x="254794" y="972026"/>
                                      <a:pt x="167164" y="972026"/>
                                    </a:cubicBezTo>
                                    <a:cubicBezTo>
                                      <a:pt x="78581" y="972979"/>
                                      <a:pt x="7144" y="901541"/>
                                      <a:pt x="7144" y="812959"/>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Freeform: Shape 250"/>
                            <wps:cNvSpPr/>
                            <wps:spPr>
                              <a:xfrm>
                                <a:off x="464978" y="38100"/>
                                <a:ext cx="2257425" cy="3762375"/>
                              </a:xfrm>
                              <a:custGeom>
                                <a:avLst/>
                                <a:gdLst>
                                  <a:gd name="connsiteX0" fmla="*/ 2251552 w 2257425"/>
                                  <a:gd name="connsiteY0" fmla="*/ 496253 h 3762375"/>
                                  <a:gd name="connsiteX1" fmla="*/ 2067719 w 2257425"/>
                                  <a:gd name="connsiteY1" fmla="*/ 68580 h 3762375"/>
                                  <a:gd name="connsiteX2" fmla="*/ 1880077 w 2257425"/>
                                  <a:gd name="connsiteY2" fmla="*/ 68580 h 3762375"/>
                                  <a:gd name="connsiteX3" fmla="*/ 1373347 w 2257425"/>
                                  <a:gd name="connsiteY3" fmla="*/ 1243965 h 3762375"/>
                                  <a:gd name="connsiteX4" fmla="*/ 99854 w 2257425"/>
                                  <a:gd name="connsiteY4" fmla="*/ 1362075 h 3762375"/>
                                  <a:gd name="connsiteX5" fmla="*/ 41752 w 2257425"/>
                                  <a:gd name="connsiteY5" fmla="*/ 1540193 h 3762375"/>
                                  <a:gd name="connsiteX6" fmla="*/ 1002824 w 2257425"/>
                                  <a:gd name="connsiteY6" fmla="*/ 2384108 h 3762375"/>
                                  <a:gd name="connsiteX7" fmla="*/ 721837 w 2257425"/>
                                  <a:gd name="connsiteY7" fmla="*/ 3631883 h 3762375"/>
                                  <a:gd name="connsiteX8" fmla="*/ 873284 w 2257425"/>
                                  <a:gd name="connsiteY8" fmla="*/ 3742373 h 3762375"/>
                                  <a:gd name="connsiteX9" fmla="*/ 1019969 w 2257425"/>
                                  <a:gd name="connsiteY9" fmla="*/ 3655695 h 3762375"/>
                                  <a:gd name="connsiteX10" fmla="*/ 2251552 w 2257425"/>
                                  <a:gd name="connsiteY10" fmla="*/ 496253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57425" h="3762375">
                                    <a:moveTo>
                                      <a:pt x="2251552" y="496253"/>
                                    </a:moveTo>
                                    <a:lnTo>
                                      <a:pt x="2067719" y="68580"/>
                                    </a:lnTo>
                                    <a:cubicBezTo>
                                      <a:pt x="2032477" y="-13335"/>
                                      <a:pt x="1915319" y="-13335"/>
                                      <a:pt x="1880077"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019969" y="3655695"/>
                                    </a:lnTo>
                                    <a:cubicBezTo>
                                      <a:pt x="1259999" y="2102168"/>
                                      <a:pt x="1934369" y="961073"/>
                                      <a:pt x="2251552" y="496253"/>
                                    </a:cubicBezTo>
                                    <a:close/>
                                  </a:path>
                                </a:pathLst>
                              </a:custGeom>
                              <a:solidFill>
                                <a:srgbClr val="FFC85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12E33B0A" id="Group 2" o:spid="_x0000_s1026" alt="decorative element" style="width:540pt;height:121.9pt;mso-position-horizontal-relative:char;mso-position-vertical-relative:line" coordsize="68580,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">
                <v:rect id="Rectangle 8" o:spid="_x0000_s1027" style="position:absolute;width:68580;height:15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" fillcolor="#5b9bd5" stroked="f" strokeweight="2pt"/>
                <v:rect id="Rectangle 234" o:spid="_x0000_s1028" style="position:absolute;top:13933;width:68580;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" fillcolor="#333f50" stroked="f" strokeweight="2pt">
                  <v:textbox>
                    <w:txbxContent>
                      <w:p w14:paraId="7DB03A81" w14:textId="77777777" w:rsidR="00EC4501" w:rsidRDefault="00EC4501" w:rsidP="00EC4501">
                        <w:pPr>
                          <w:jc w:val="center"/>
                        </w:pPr>
                      </w:p>
                    </w:txbxContent>
                  </v:textbox>
                </v:rect>
                <v:shapetype id="_x0000_t202" coordsize="21600,21600" o:spt="202" path="m,l,21600r21600,l21600,xe">
                  <v:stroke joinstyle="miter"/>
                  <v:path gradientshapeok="t" o:connecttype="rect"/>
                </v:shapetype>
                <v:shape id="Text Box 9" o:spid="_x0000_s1029" type="#_x0000_t202" style="position:absolute;left:9194;top:1415;width:51132;height:1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QBwwAAANsAAAAPAAAAZHJzL2Rvd25yZXYueG1sRI/disIw&#10;FITvhX2HcBa8EU1XWJ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di/EAcMAAADbAAAADwAA&#10;AAAAAAAAAAAAAAAHAgAAZHJzL2Rvd25yZXYueG1sUEsFBgAAAAADAAMAtwAAAPcCAAAAAA==&#10;" filled="f" stroked="f">
                  <v:textbox>
                    <w:txbxContent>
                      <w:p w14:paraId="1216E2E4" w14:textId="77777777" w:rsidR="00E70207" w:rsidRDefault="006E39D8" w:rsidP="00BB2FC2">
                        <w:pPr>
                          <w:pStyle w:val="Title"/>
                        </w:pPr>
                        <w:r>
                          <w:t xml:space="preserve">Auckland EYFS </w:t>
                        </w:r>
                      </w:p>
                      <w:p w14:paraId="504E8382" w14:textId="354779C2" w:rsidR="00BB2FC2" w:rsidRDefault="006E39D8" w:rsidP="00BB2FC2">
                        <w:pPr>
                          <w:pStyle w:val="Title"/>
                        </w:pPr>
                        <w:r>
                          <w:t>Promoting Wellbeing</w:t>
                        </w:r>
                      </w:p>
                      <w:p w14:paraId="6F17FA73" w14:textId="1F3AED67" w:rsidR="00EC4501" w:rsidRPr="00BB2FC2" w:rsidRDefault="00EC4501" w:rsidP="00EC4501">
                        <w:pPr>
                          <w:spacing w:after="0" w:line="240" w:lineRule="auto"/>
                          <w:jc w:val="center"/>
                          <w:rPr>
                            <w:rStyle w:val="SubtitleChar"/>
                          </w:rPr>
                        </w:pPr>
                      </w:p>
                    </w:txbxContent>
                  </v:textbox>
                </v:shape>
                <v:group id="Group 251" o:spid="_x0000_s1030" style="position:absolute;left:1524;top:3864;width:65493;height:7341" coordsize="65496,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aphic 3" o:spid="_x0000_s1031" style="position:absolute;width:7670;height:7340" coordorigin="-74,-67" coordsize="48834,4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Shape 235" o:spid="_x0000_s1032" style="position:absolute;left:4649;top:381;width:39434;height:37623;visibility:visible;mso-wrap-style:square;v-text-anchor:middle" coordsize="3943350,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" path="m3846989,1362075l2573497,1243965,2066767,68580v-35243,-81915,-152400,-81915,-187643,l1373347,1243965,99854,1362075v-89535,8573,-124777,119063,-58102,178118l1002824,2384108,721837,3631883v-20003,87630,74295,156210,151447,110490l1973422,3089910r1100137,653415c3150712,3789045,3245009,3720465,3225007,3632835l2944019,2385060r961073,-843915c3972719,1481138,3936524,1369695,3846989,1362075xe" fillcolor="#ffdc64" stroked="f">
                      <v:stroke joinstyle="miter"/>
                      <v:path arrowok="t" o:connecttype="custom" o:connectlocs="3846989,1362075;2573497,1243965;2066767,68580;1879124,68580;1373347,1243965;99854,1362075;41752,1540193;1002824,2384108;721837,3631883;873284,3742373;1973422,3089910;3073559,3743325;3225007,3632835;2944019,2385060;3905092,1541145;3846989,1362075" o:connectangles="0,0,0,0,0,0,0,0,0,0,0,0,0,0,0,0"/>
                    </v:shape>
                    <v:shape id="Freeform: Shape 236" o:spid="_x0000_s1033" style="position:absolute;left:8402;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" path="m296073,73398v64770,90487,248602,477202,353377,702945c665643,811585,621828,843970,593253,817300,412278,645850,102715,349623,37945,259135,-14442,187698,1750,87685,73188,37203,144625,-14232,244638,1960,296073,73398xe" fillcolor="#fff082" stroked="f">
                      <v:stroke joinstyle="miter"/>
                      <v:path arrowok="t" o:connecttype="custom" o:connectlocs="296073,73398;649450,776343;593253,817300;37945,259135;73188,37203;296073,73398" o:connectangles="0,0,0,0,0,0"/>
                    </v:shape>
                    <v:shape id="Freeform: Shape 238" o:spid="_x0000_s1034" style="position:absolute;left:33764;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" path="m364012,73398c299241,163885,115409,550600,10634,776343v-16193,35242,27623,67627,56198,40957c247807,645850,557369,349623,622139,259135,673574,187698,657382,88638,585944,37203,515459,-14232,415447,1960,364012,73398xe" fillcolor="#fff082" stroked="f">
                      <v:stroke joinstyle="miter"/>
                      <v:path arrowok="t" o:connecttype="custom" o:connectlocs="364012,73398;10634,776343;66832,817300;622139,259135;585944,37203;364012,73398" o:connectangles="0,0,0,0,0,0"/>
                    </v:shape>
                    <v:shape id="Freeform: Shape 239" o:spid="_x0000_s1035" style="position:absolute;left:39425;top:25814;width:9334;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" path="m824726,130321c718998,96031,294183,38881,47486,7448,8433,2686,-8712,55073,25578,73171,243701,193186,619938,397973,725666,432263v83820,27623,173355,-18097,200977,-101917c953313,247478,907593,156991,824726,130321xe" fillcolor="#fff082" stroked="f">
                      <v:stroke joinstyle="miter"/>
                      <v:path arrowok="t" o:connecttype="custom" o:connectlocs="824726,130321;47486,7448;25578,73171;725666,432263;926643,330346;824726,130321" o:connectangles="0,0,0,0,0,0"/>
                    </v:shape>
                    <v:shape id="Freeform: Shape 240" o:spid="_x0000_s1036" style="position:absolute;left:-74;top:25814;width:9333;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" path="m117028,130321c222755,96031,647570,38881,894268,7448v39052,-4762,56197,47625,21907,65723c698053,193186,321815,397973,216088,432263,132268,459886,42733,414166,15110,330346,-12512,246526,34160,156991,117028,130321xe" fillcolor="#fff082" stroked="f">
                      <v:stroke joinstyle="miter"/>
                      <v:path arrowok="t" o:connecttype="custom" o:connectlocs="117028,130321;894268,7448;916175,73171;216088,432263;15110,330346;117028,130321" o:connectangles="0,0,0,0,0,0"/>
                    </v:shape>
                    <v:shape id="Freeform: Shape 241" o:spid="_x0000_s1037" style="position:absolute;left:22769;top:36952;width:3239;height:9715;visibility:visible;mso-wrap-style:square;v-text-anchor:middle" coordsize="3238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" path="m7144,812959c7144,701516,84296,280511,131921,35719v7620,-38100,61913,-38100,69533,c248126,280511,326231,701516,326231,812959v,87630,-71437,159067,-159067,159067c78581,972979,7144,901541,7144,812959xe" fillcolor="#fff082" stroked="f">
                      <v:stroke joinstyle="miter"/>
                      <v:path arrowok="t" o:connecttype="custom" o:connectlocs="7144,812959;131921,35719;201454,35719;326231,812959;167164,972026;7144,812959" o:connectangles="0,0,0,0,0,0"/>
                    </v:shape>
                    <v:shape id="Freeform: Shape 242" o:spid="_x0000_s1038" style="position:absolute;left:4649;top:381;width:22575;height:37623;visibility:visible;mso-wrap-style:square;v-text-anchor:middle" coordsize="2257425,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" path="m2251552,496253l2067719,68580v-35242,-81915,-152400,-81915,-187642,l1373347,1243965,99854,1362075v-89535,8573,-124777,119063,-58102,178118l1002824,2384108,721837,3631883v-20003,87630,74295,156210,151447,110490l1019969,3655695c1259999,2102168,1934369,961073,2251552,496253xe" fillcolor="#ffc850" stroked="f">
                      <v:stroke joinstyle="miter"/>
                      <v:path arrowok="t" o:connecttype="custom" o:connectlocs="2251552,496253;2067719,68580;1880077,68580;1373347,1243965;99854,1362075;41752,1540193;1002824,2384108;721837,3631883;873284,3742373;1019969,3655695;2251552,496253" o:connectangles="0,0,0,0,0,0,0,0,0,0,0"/>
                    </v:shape>
                  </v:group>
                  <v:group id="Graphic 3" o:spid="_x0000_s1039" style="position:absolute;left:57822;width:7674;height:7343" coordorigin="-74,-67" coordsize="48834,4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Shape 244" o:spid="_x0000_s1040" style="position:absolute;left:4649;top:381;width:39434;height:37623;visibility:visible;mso-wrap-style:square;v-text-anchor:middle" coordsize="3943350,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" path="m3846989,1362075l2573497,1243965,2066767,68580v-35243,-81915,-152400,-81915,-187643,l1373347,1243965,99854,1362075v-89535,8573,-124777,119063,-58102,178118l1002824,2384108,721837,3631883v-20003,87630,74295,156210,151447,110490l1973422,3089910r1100137,653415c3150712,3789045,3245009,3720465,3225007,3632835l2944019,2385060r961073,-843915c3972719,1481138,3936524,1369695,3846989,1362075xe" fillcolor="#ffdc64" stroked="f">
                      <v:stroke joinstyle="miter"/>
                      <v:path arrowok="t" o:connecttype="custom" o:connectlocs="3846989,1362075;2573497,1243965;2066767,68580;1879124,68580;1373347,1243965;99854,1362075;41752,1540193;1002824,2384108;721837,3631883;873284,3742373;1973422,3089910;3073559,3743325;3225007,3632835;2944019,2385060;3905092,1541145;3846989,1362075" o:connectangles="0,0,0,0,0,0,0,0,0,0,0,0,0,0,0,0"/>
                    </v:shape>
                    <v:shape id="Freeform: Shape 245" o:spid="_x0000_s1041" style="position:absolute;left:8402;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" path="m296073,73398v64770,90487,248602,477202,353377,702945c665643,811585,621828,843970,593253,817300,412278,645850,102715,349623,37945,259135,-14442,187698,1750,87685,73188,37203,144625,-14232,244638,1960,296073,73398xe" fillcolor="#fff082" stroked="f">
                      <v:stroke joinstyle="miter"/>
                      <v:path arrowok="t" o:connecttype="custom" o:connectlocs="296073,73398;649450,776343;593253,817300;37945,259135;73188,37203;296073,73398" o:connectangles="0,0,0,0,0,0"/>
                    </v:shape>
                    <v:shape id="Freeform: Shape 246" o:spid="_x0000_s1042" style="position:absolute;left:33764;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" path="m364012,73398c299241,163885,115409,550600,10634,776343v-16193,35242,27623,67627,56198,40957c247807,645850,557369,349623,622139,259135,673574,187698,657382,88638,585944,37203,515459,-14232,415447,1960,364012,73398xe" fillcolor="#fff082" stroked="f">
                      <v:stroke joinstyle="miter"/>
                      <v:path arrowok="t" o:connecttype="custom" o:connectlocs="364012,73398;10634,776343;66832,817300;622139,259135;585944,37203;364012,73398" o:connectangles="0,0,0,0,0,0"/>
                    </v:shape>
                    <v:shape id="Freeform: Shape 247" o:spid="_x0000_s1043" style="position:absolute;left:39425;top:25814;width:9334;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" path="m824726,130321c718998,96031,294183,38881,47486,7448,8433,2686,-8712,55073,25578,73171,243701,193186,619938,397973,725666,432263v83820,27623,173355,-18097,200977,-101917c953313,247478,907593,156991,824726,130321xe" fillcolor="#fff082" stroked="f">
                      <v:stroke joinstyle="miter"/>
                      <v:path arrowok="t" o:connecttype="custom" o:connectlocs="824726,130321;47486,7448;25578,73171;725666,432263;926643,330346;824726,130321" o:connectangles="0,0,0,0,0,0"/>
                    </v:shape>
                    <v:shape id="Freeform: Shape 248" o:spid="_x0000_s1044" style="position:absolute;left:-74;top:25814;width:9333;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" path="m117028,130321c222755,96031,647570,38881,894268,7448v39052,-4762,56197,47625,21907,65723c698053,193186,321815,397973,216088,432263,132268,459886,42733,414166,15110,330346,-12512,246526,34160,156991,117028,130321xe" fillcolor="#fff082" stroked="f">
                      <v:stroke joinstyle="miter"/>
                      <v:path arrowok="t" o:connecttype="custom" o:connectlocs="117028,130321;894268,7448;916175,73171;216088,432263;15110,330346;117028,130321" o:connectangles="0,0,0,0,0,0"/>
                    </v:shape>
                    <v:shape id="Freeform: Shape 249" o:spid="_x0000_s1045" style="position:absolute;left:22769;top:36952;width:3239;height:9715;visibility:visible;mso-wrap-style:square;v-text-anchor:middle" coordsize="3238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" path="m7144,812959c7144,701516,84296,280511,131921,35719v7620,-38100,61913,-38100,69533,c248126,280511,326231,701516,326231,812959v,87630,-71437,159067,-159067,159067c78581,972979,7144,901541,7144,812959xe" fillcolor="#fff082" stroked="f">
                      <v:stroke joinstyle="miter"/>
                      <v:path arrowok="t" o:connecttype="custom" o:connectlocs="7144,812959;131921,35719;201454,35719;326231,812959;167164,972026;7144,812959" o:connectangles="0,0,0,0,0,0"/>
                    </v:shape>
                    <v:shape id="Freeform: Shape 250" o:spid="_x0000_s1046" style="position:absolute;left:4649;top:381;width:22575;height:37623;visibility:visible;mso-wrap-style:square;v-text-anchor:middle" coordsize="2257425,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" path="m2251552,496253l2067719,68580v-35242,-81915,-152400,-81915,-187642,l1373347,1243965,99854,1362075v-89535,8573,-124777,119063,-58102,178118l1002824,2384108,721837,3631883v-20003,87630,74295,156210,151447,110490l1019969,3655695c1259999,2102168,1934369,961073,2251552,496253xe" fillcolor="#ffc850" stroked="f">
                      <v:stroke joinstyle="miter"/>
                      <v:path arrowok="t" o:connecttype="custom" o:connectlocs="2251552,496253;2067719,68580;1880077,68580;1373347,1243965;99854,1362075;41752,1540193;1002824,2384108;721837,3631883;873284,3742373;1019969,3655695;2251552,496253" o:connectangles="0,0,0,0,0,0,0,0,0,0,0"/>
                    </v:shape>
                  </v:group>
                </v:group>
                <w10:anchorlock/>
              </v:group>
            </w:pict>
          </mc:Fallback>
        </mc:AlternateContent>
      </w:r>
    </w:p>
    <w:p w14:paraId="6803470A" w14:textId="77777777" w:rsidR="00C3058A" w:rsidRDefault="00C3058A" w:rsidP="00C3058A"/>
    <w:p w14:paraId="35E5486E" w14:textId="50004442" w:rsidR="006E39D8" w:rsidRPr="006E39D8" w:rsidRDefault="006E39D8" w:rsidP="006E39D8">
      <w:pPr>
        <w:rPr>
          <w:sz w:val="28"/>
          <w:szCs w:val="28"/>
          <w:lang w:val="en-GB"/>
        </w:rPr>
      </w:pPr>
      <w:r w:rsidRPr="00E70207">
        <w:rPr>
          <w:i/>
          <w:iCs/>
          <w:sz w:val="28"/>
          <w:szCs w:val="28"/>
          <w:lang w:val="en-GB"/>
        </w:rPr>
        <w:t xml:space="preserve">This document </w:t>
      </w:r>
      <w:r w:rsidRPr="006E39D8">
        <w:rPr>
          <w:i/>
          <w:iCs/>
          <w:sz w:val="28"/>
          <w:szCs w:val="28"/>
          <w:lang w:val="en-GB"/>
        </w:rPr>
        <w:t xml:space="preserve">explains how </w:t>
      </w:r>
      <w:r w:rsidRPr="00E70207">
        <w:rPr>
          <w:i/>
          <w:iCs/>
          <w:sz w:val="28"/>
          <w:szCs w:val="28"/>
          <w:lang w:val="en-GB"/>
        </w:rPr>
        <w:t xml:space="preserve">Auckland’s </w:t>
      </w:r>
      <w:r w:rsidR="00FD650C" w:rsidRPr="00E70207">
        <w:rPr>
          <w:i/>
          <w:iCs/>
          <w:sz w:val="28"/>
          <w:szCs w:val="28"/>
          <w:lang w:val="en-GB"/>
        </w:rPr>
        <w:t>Early Years Department</w:t>
      </w:r>
      <w:r w:rsidRPr="006E39D8">
        <w:rPr>
          <w:i/>
          <w:iCs/>
          <w:sz w:val="28"/>
          <w:szCs w:val="28"/>
          <w:lang w:val="en-GB"/>
        </w:rPr>
        <w:t xml:space="preserve"> </w:t>
      </w:r>
      <w:r w:rsidR="00FD650C" w:rsidRPr="00E70207">
        <w:rPr>
          <w:i/>
          <w:iCs/>
          <w:sz w:val="28"/>
          <w:szCs w:val="28"/>
          <w:lang w:val="en-GB"/>
        </w:rPr>
        <w:t>promote and</w:t>
      </w:r>
      <w:r w:rsidRPr="006E39D8">
        <w:rPr>
          <w:i/>
          <w:iCs/>
          <w:sz w:val="28"/>
          <w:szCs w:val="28"/>
          <w:lang w:val="en-GB"/>
        </w:rPr>
        <w:t xml:space="preserve"> take care of children’s mental health.</w:t>
      </w:r>
    </w:p>
    <w:p w14:paraId="1F3FEBE8" w14:textId="195B835C" w:rsidR="006E39D8" w:rsidRPr="006E39D8" w:rsidRDefault="006E39D8" w:rsidP="006E39D8">
      <w:pPr>
        <w:rPr>
          <w:sz w:val="28"/>
          <w:szCs w:val="28"/>
          <w:lang w:val="en-GB"/>
        </w:rPr>
      </w:pPr>
      <w:r w:rsidRPr="006E39D8">
        <w:rPr>
          <w:sz w:val="28"/>
          <w:szCs w:val="28"/>
          <w:lang w:val="en-GB"/>
        </w:rPr>
        <w:t xml:space="preserve">Wellbeing is a term we hear a lot when discussing adults and young people – but we </w:t>
      </w:r>
      <w:proofErr w:type="gramStart"/>
      <w:r w:rsidRPr="006E39D8">
        <w:rPr>
          <w:sz w:val="28"/>
          <w:szCs w:val="28"/>
          <w:lang w:val="en-GB"/>
        </w:rPr>
        <w:t>don’t</w:t>
      </w:r>
      <w:proofErr w:type="gramEnd"/>
      <w:r w:rsidRPr="006E39D8">
        <w:rPr>
          <w:sz w:val="28"/>
          <w:szCs w:val="28"/>
          <w:lang w:val="en-GB"/>
        </w:rPr>
        <w:t xml:space="preserve"> often think about it so much for young children. We know that rates of teenage mental health problems are rising </w:t>
      </w:r>
      <w:r w:rsidR="00FD650C" w:rsidRPr="00E70207">
        <w:rPr>
          <w:sz w:val="28"/>
          <w:szCs w:val="28"/>
          <w:lang w:val="en-GB"/>
        </w:rPr>
        <w:t>alarmingly,</w:t>
      </w:r>
      <w:r w:rsidRPr="006E39D8">
        <w:rPr>
          <w:sz w:val="28"/>
          <w:szCs w:val="28"/>
          <w:lang w:val="en-GB"/>
        </w:rPr>
        <w:t xml:space="preserve"> and we are aware that young people can feel stressed at times. But </w:t>
      </w:r>
      <w:r w:rsidR="00FD650C" w:rsidRPr="00E70207">
        <w:rPr>
          <w:sz w:val="28"/>
          <w:szCs w:val="28"/>
          <w:lang w:val="en-GB"/>
        </w:rPr>
        <w:t>we</w:t>
      </w:r>
      <w:r w:rsidRPr="006E39D8">
        <w:rPr>
          <w:sz w:val="28"/>
          <w:szCs w:val="28"/>
          <w:lang w:val="en-GB"/>
        </w:rPr>
        <w:t xml:space="preserve"> passionately believe that if we work to support the youngest children’s wellbeing as well </w:t>
      </w:r>
      <w:r w:rsidR="00FD650C" w:rsidRPr="00E70207">
        <w:rPr>
          <w:sz w:val="28"/>
          <w:szCs w:val="28"/>
          <w:lang w:val="en-GB"/>
        </w:rPr>
        <w:t>then,</w:t>
      </w:r>
      <w:r w:rsidRPr="006E39D8">
        <w:rPr>
          <w:sz w:val="28"/>
          <w:szCs w:val="28"/>
          <w:lang w:val="en-GB"/>
        </w:rPr>
        <w:t xml:space="preserve"> we are setting them off to a great start in in life.</w:t>
      </w:r>
    </w:p>
    <w:p w14:paraId="7249D5B5" w14:textId="6173CE2C" w:rsidR="006E39D8" w:rsidRPr="006E39D8" w:rsidRDefault="006E39D8" w:rsidP="006E39D8">
      <w:pPr>
        <w:rPr>
          <w:sz w:val="28"/>
          <w:szCs w:val="28"/>
          <w:lang w:val="en-GB"/>
        </w:rPr>
      </w:pPr>
      <w:r w:rsidRPr="006E39D8">
        <w:rPr>
          <w:sz w:val="28"/>
          <w:szCs w:val="28"/>
          <w:lang w:val="en-GB"/>
        </w:rPr>
        <w:t xml:space="preserve">One critical factor in helping children improve their wellbeing is making sure that they know that they are loved for being the unique and precious individuals that they are. Parents and grandparents clearly have a crucial role to play in letting children know that they are unconditionally loved, but </w:t>
      </w:r>
      <w:r w:rsidR="00FD650C" w:rsidRPr="00E70207">
        <w:rPr>
          <w:sz w:val="28"/>
          <w:szCs w:val="28"/>
          <w:lang w:val="en-GB"/>
        </w:rPr>
        <w:t>we</w:t>
      </w:r>
      <w:r w:rsidRPr="006E39D8">
        <w:rPr>
          <w:sz w:val="28"/>
          <w:szCs w:val="28"/>
          <w:lang w:val="en-GB"/>
        </w:rPr>
        <w:t xml:space="preserve"> also believe that </w:t>
      </w:r>
      <w:r w:rsidR="00FD650C" w:rsidRPr="00E70207">
        <w:rPr>
          <w:sz w:val="28"/>
          <w:szCs w:val="28"/>
          <w:lang w:val="en-GB"/>
        </w:rPr>
        <w:t xml:space="preserve">teachers and Early Years </w:t>
      </w:r>
      <w:proofErr w:type="spellStart"/>
      <w:r w:rsidR="00FD650C" w:rsidRPr="00E70207">
        <w:rPr>
          <w:sz w:val="28"/>
          <w:szCs w:val="28"/>
          <w:lang w:val="en-GB"/>
        </w:rPr>
        <w:t>Practioners</w:t>
      </w:r>
      <w:proofErr w:type="spellEnd"/>
      <w:r w:rsidR="00FD650C" w:rsidRPr="00E70207">
        <w:rPr>
          <w:sz w:val="28"/>
          <w:szCs w:val="28"/>
          <w:lang w:val="en-GB"/>
        </w:rPr>
        <w:t xml:space="preserve"> (EYP’s)</w:t>
      </w:r>
      <w:r w:rsidRPr="006E39D8">
        <w:rPr>
          <w:sz w:val="28"/>
          <w:szCs w:val="28"/>
          <w:lang w:val="en-GB"/>
        </w:rPr>
        <w:t>, have their own role to play in showing children that they are loved and wanted.</w:t>
      </w:r>
    </w:p>
    <w:p w14:paraId="123F9ABA" w14:textId="2ECA5A8F" w:rsidR="006E39D8" w:rsidRPr="006E39D8" w:rsidRDefault="00FD650C" w:rsidP="006E39D8">
      <w:pPr>
        <w:rPr>
          <w:sz w:val="28"/>
          <w:szCs w:val="28"/>
          <w:lang w:val="en-GB"/>
        </w:rPr>
      </w:pPr>
      <w:r w:rsidRPr="00E70207">
        <w:rPr>
          <w:sz w:val="28"/>
          <w:szCs w:val="28"/>
          <w:lang w:val="en-GB"/>
        </w:rPr>
        <w:t>When</w:t>
      </w:r>
      <w:r w:rsidR="006E39D8" w:rsidRPr="006E39D8">
        <w:rPr>
          <w:sz w:val="28"/>
          <w:szCs w:val="28"/>
          <w:lang w:val="en-GB"/>
        </w:rPr>
        <w:t xml:space="preserve"> welcom</w:t>
      </w:r>
      <w:r w:rsidRPr="00E70207">
        <w:rPr>
          <w:sz w:val="28"/>
          <w:szCs w:val="28"/>
          <w:lang w:val="en-GB"/>
        </w:rPr>
        <w:t>ing</w:t>
      </w:r>
      <w:r w:rsidR="006E39D8" w:rsidRPr="006E39D8">
        <w:rPr>
          <w:sz w:val="28"/>
          <w:szCs w:val="28"/>
          <w:lang w:val="en-GB"/>
        </w:rPr>
        <w:t xml:space="preserve"> the </w:t>
      </w:r>
      <w:proofErr w:type="gramStart"/>
      <w:r w:rsidR="006E39D8" w:rsidRPr="006E39D8">
        <w:rPr>
          <w:sz w:val="28"/>
          <w:szCs w:val="28"/>
          <w:lang w:val="en-GB"/>
        </w:rPr>
        <w:t>children</w:t>
      </w:r>
      <w:proofErr w:type="gramEnd"/>
      <w:r w:rsidR="006E39D8" w:rsidRPr="006E39D8">
        <w:rPr>
          <w:sz w:val="28"/>
          <w:szCs w:val="28"/>
          <w:lang w:val="en-GB"/>
        </w:rPr>
        <w:t xml:space="preserve"> </w:t>
      </w:r>
      <w:r w:rsidRPr="00E70207">
        <w:rPr>
          <w:sz w:val="28"/>
          <w:szCs w:val="28"/>
          <w:lang w:val="en-GB"/>
        </w:rPr>
        <w:t>we</w:t>
      </w:r>
      <w:r w:rsidR="006E39D8" w:rsidRPr="006E39D8">
        <w:rPr>
          <w:sz w:val="28"/>
          <w:szCs w:val="28"/>
          <w:lang w:val="en-GB"/>
        </w:rPr>
        <w:t xml:space="preserve"> work with each day</w:t>
      </w:r>
      <w:r w:rsidRPr="00E70207">
        <w:rPr>
          <w:sz w:val="28"/>
          <w:szCs w:val="28"/>
          <w:lang w:val="en-GB"/>
        </w:rPr>
        <w:t>, we s</w:t>
      </w:r>
      <w:r w:rsidR="006E39D8" w:rsidRPr="006E39D8">
        <w:rPr>
          <w:sz w:val="28"/>
          <w:szCs w:val="28"/>
          <w:lang w:val="en-GB"/>
        </w:rPr>
        <w:t xml:space="preserve">how warmth in </w:t>
      </w:r>
      <w:r w:rsidRPr="00E70207">
        <w:rPr>
          <w:sz w:val="28"/>
          <w:szCs w:val="28"/>
          <w:lang w:val="en-GB"/>
        </w:rPr>
        <w:t>our</w:t>
      </w:r>
      <w:r w:rsidR="006E39D8" w:rsidRPr="006E39D8">
        <w:rPr>
          <w:sz w:val="28"/>
          <w:szCs w:val="28"/>
          <w:lang w:val="en-GB"/>
        </w:rPr>
        <w:t xml:space="preserve"> smile and words.</w:t>
      </w:r>
      <w:r w:rsidRPr="00E70207">
        <w:rPr>
          <w:sz w:val="28"/>
          <w:szCs w:val="28"/>
          <w:lang w:val="en-GB"/>
        </w:rPr>
        <w:t xml:space="preserve"> We try to</w:t>
      </w:r>
      <w:r w:rsidR="006E39D8" w:rsidRPr="006E39D8">
        <w:rPr>
          <w:sz w:val="28"/>
          <w:szCs w:val="28"/>
          <w:lang w:val="en-GB"/>
        </w:rPr>
        <w:t xml:space="preserve"> </w:t>
      </w:r>
      <w:r w:rsidRPr="00E70207">
        <w:rPr>
          <w:sz w:val="28"/>
          <w:szCs w:val="28"/>
          <w:lang w:val="en-GB"/>
        </w:rPr>
        <w:t>n</w:t>
      </w:r>
      <w:r w:rsidR="006E39D8" w:rsidRPr="006E39D8">
        <w:rPr>
          <w:sz w:val="28"/>
          <w:szCs w:val="28"/>
          <w:lang w:val="en-GB"/>
        </w:rPr>
        <w:t xml:space="preserve">otice how they look – maybe they have a Spiderman hat on or a new hair band in their hair. By noticing these things that are important to children and telling them how delighted </w:t>
      </w:r>
      <w:r w:rsidRPr="00E70207">
        <w:rPr>
          <w:sz w:val="28"/>
          <w:szCs w:val="28"/>
          <w:lang w:val="en-GB"/>
        </w:rPr>
        <w:t>we</w:t>
      </w:r>
      <w:r w:rsidR="006E39D8" w:rsidRPr="006E39D8">
        <w:rPr>
          <w:sz w:val="28"/>
          <w:szCs w:val="28"/>
          <w:lang w:val="en-GB"/>
        </w:rPr>
        <w:t xml:space="preserve"> are to see them, help</w:t>
      </w:r>
      <w:r w:rsidRPr="00E70207">
        <w:rPr>
          <w:sz w:val="28"/>
          <w:szCs w:val="28"/>
          <w:lang w:val="en-GB"/>
        </w:rPr>
        <w:t>s</w:t>
      </w:r>
      <w:r w:rsidR="006E39D8" w:rsidRPr="006E39D8">
        <w:rPr>
          <w:sz w:val="28"/>
          <w:szCs w:val="28"/>
          <w:lang w:val="en-GB"/>
        </w:rPr>
        <w:t xml:space="preserve"> them arrive feeling wanted and loved.</w:t>
      </w:r>
    </w:p>
    <w:p w14:paraId="2D1F9A8D" w14:textId="039D8E3C" w:rsidR="006E39D8" w:rsidRPr="00E70207" w:rsidRDefault="006E39D8" w:rsidP="006E39D8">
      <w:pPr>
        <w:rPr>
          <w:sz w:val="28"/>
          <w:szCs w:val="28"/>
          <w:lang w:val="en-GB"/>
        </w:rPr>
      </w:pPr>
      <w:r w:rsidRPr="006E39D8">
        <w:rPr>
          <w:sz w:val="28"/>
          <w:szCs w:val="28"/>
          <w:lang w:val="en-GB"/>
        </w:rPr>
        <w:t>Here are some</w:t>
      </w:r>
      <w:r w:rsidR="00FD650C" w:rsidRPr="00E70207">
        <w:rPr>
          <w:sz w:val="28"/>
          <w:szCs w:val="28"/>
          <w:lang w:val="en-GB"/>
        </w:rPr>
        <w:t xml:space="preserve"> of the ways in which Auckland EYFS</w:t>
      </w:r>
      <w:r w:rsidRPr="006E39D8">
        <w:rPr>
          <w:sz w:val="28"/>
          <w:szCs w:val="28"/>
          <w:lang w:val="en-GB"/>
        </w:rPr>
        <w:t xml:space="preserve"> support young children’s wellbeing:</w:t>
      </w:r>
    </w:p>
    <w:p w14:paraId="4E664553" w14:textId="5E3AF966" w:rsidR="007417F0" w:rsidRPr="00E70207" w:rsidRDefault="007417F0" w:rsidP="006E39D8">
      <w:pPr>
        <w:rPr>
          <w:b/>
          <w:bCs/>
          <w:sz w:val="28"/>
          <w:szCs w:val="28"/>
          <w:lang w:val="en-GB"/>
        </w:rPr>
      </w:pPr>
      <w:r w:rsidRPr="00E70207">
        <w:rPr>
          <w:b/>
          <w:bCs/>
          <w:sz w:val="28"/>
          <w:szCs w:val="28"/>
          <w:lang w:val="en-GB"/>
        </w:rPr>
        <w:t>Massage and meditation:</w:t>
      </w:r>
    </w:p>
    <w:p w14:paraId="177EA41C" w14:textId="6D0B331C" w:rsidR="007417F0" w:rsidRPr="00E70207" w:rsidRDefault="007417F0" w:rsidP="006E39D8">
      <w:pPr>
        <w:rPr>
          <w:sz w:val="28"/>
          <w:szCs w:val="28"/>
          <w:lang w:val="en-GB"/>
        </w:rPr>
      </w:pPr>
      <w:r w:rsidRPr="00E70207">
        <w:rPr>
          <w:sz w:val="28"/>
          <w:szCs w:val="28"/>
          <w:lang w:val="en-GB"/>
        </w:rPr>
        <w:t xml:space="preserve">Auckland’s Early Years team are working on delivering whole class child led massage and meditation sessions. We aim to deliver these sessions </w:t>
      </w:r>
      <w:r w:rsidR="00676E04" w:rsidRPr="00E70207">
        <w:rPr>
          <w:sz w:val="28"/>
          <w:szCs w:val="28"/>
          <w:lang w:val="en-GB"/>
        </w:rPr>
        <w:t>at least</w:t>
      </w:r>
      <w:r w:rsidRPr="00E70207">
        <w:rPr>
          <w:sz w:val="28"/>
          <w:szCs w:val="28"/>
          <w:lang w:val="en-GB"/>
        </w:rPr>
        <w:t xml:space="preserve"> twice a week. During this session, gentle music is played in the background and classroom lights are turned off. Children sit crossed legged on the carpet, sitting in lines – one child behind the other. </w:t>
      </w:r>
      <w:r w:rsidR="00676E04" w:rsidRPr="00E70207">
        <w:rPr>
          <w:sz w:val="28"/>
          <w:szCs w:val="28"/>
          <w:lang w:val="en-GB"/>
        </w:rPr>
        <w:t xml:space="preserve">We focus on our breathing before massage begins, taking deep breathes in through the nose and exhaling out through the mouth. </w:t>
      </w:r>
      <w:r w:rsidRPr="00E70207">
        <w:rPr>
          <w:sz w:val="28"/>
          <w:szCs w:val="28"/>
          <w:lang w:val="en-GB"/>
        </w:rPr>
        <w:t xml:space="preserve">The adult leading the session will call out a hand action, for example ‘ice skates’, ‘butterfly’, ‘baker’ etc. and children gently rub their hands on their peers back. </w:t>
      </w:r>
    </w:p>
    <w:p w14:paraId="61B4B361" w14:textId="5654946B" w:rsidR="00676E04" w:rsidRPr="006E39D8" w:rsidRDefault="00676E04" w:rsidP="006E39D8">
      <w:pPr>
        <w:rPr>
          <w:sz w:val="28"/>
          <w:szCs w:val="28"/>
          <w:lang w:val="en-GB"/>
        </w:rPr>
      </w:pPr>
      <w:r w:rsidRPr="00E70207">
        <w:rPr>
          <w:sz w:val="28"/>
          <w:szCs w:val="28"/>
          <w:lang w:val="en-GB"/>
        </w:rPr>
        <w:lastRenderedPageBreak/>
        <w:t>As an alternative to massage time, EYFS teachers can use child friendly meditation stories to help children relax and focus on a particular positive mind set theme, for example ‘happiness’, ‘relaxation’, ‘</w:t>
      </w:r>
      <w:r w:rsidR="00A87369" w:rsidRPr="00E70207">
        <w:rPr>
          <w:sz w:val="28"/>
          <w:szCs w:val="28"/>
          <w:lang w:val="en-GB"/>
        </w:rPr>
        <w:t xml:space="preserve">calmness’ </w:t>
      </w:r>
      <w:proofErr w:type="spellStart"/>
      <w:r w:rsidR="00A87369" w:rsidRPr="00E70207">
        <w:rPr>
          <w:sz w:val="28"/>
          <w:szCs w:val="28"/>
          <w:lang w:val="en-GB"/>
        </w:rPr>
        <w:t>e.t.c</w:t>
      </w:r>
      <w:proofErr w:type="spellEnd"/>
      <w:r w:rsidR="00A87369" w:rsidRPr="00E70207">
        <w:rPr>
          <w:sz w:val="28"/>
          <w:szCs w:val="28"/>
          <w:lang w:val="en-GB"/>
        </w:rPr>
        <w:t xml:space="preserve">. Children listen to a story told by the teacher with soft background music, lights down and children finding a comfortable position (usually sat at a table, arms folded on table and head resting on arms). </w:t>
      </w:r>
    </w:p>
    <w:p w14:paraId="5B693465" w14:textId="6C83208A" w:rsidR="006E39D8" w:rsidRPr="006E39D8" w:rsidRDefault="006E39D8" w:rsidP="006E39D8">
      <w:pPr>
        <w:rPr>
          <w:b/>
          <w:bCs/>
          <w:sz w:val="28"/>
          <w:szCs w:val="28"/>
          <w:lang w:val="en-GB"/>
        </w:rPr>
      </w:pPr>
      <w:r w:rsidRPr="006E39D8">
        <w:rPr>
          <w:b/>
          <w:bCs/>
          <w:sz w:val="28"/>
          <w:szCs w:val="28"/>
          <w:lang w:val="en-GB"/>
        </w:rPr>
        <w:t xml:space="preserve">Use emotional </w:t>
      </w:r>
      <w:proofErr w:type="gramStart"/>
      <w:r w:rsidR="00A87369" w:rsidRPr="00E70207">
        <w:rPr>
          <w:b/>
          <w:bCs/>
          <w:sz w:val="28"/>
          <w:szCs w:val="28"/>
          <w:lang w:val="en-GB"/>
        </w:rPr>
        <w:t>language</w:t>
      </w:r>
      <w:proofErr w:type="gramEnd"/>
    </w:p>
    <w:p w14:paraId="6E0BF343" w14:textId="03C0661F" w:rsidR="006E39D8" w:rsidRPr="006E39D8" w:rsidRDefault="006E39D8" w:rsidP="006E39D8">
      <w:pPr>
        <w:rPr>
          <w:sz w:val="28"/>
          <w:szCs w:val="28"/>
          <w:lang w:val="en-GB"/>
        </w:rPr>
      </w:pPr>
      <w:r w:rsidRPr="006E39D8">
        <w:rPr>
          <w:sz w:val="28"/>
          <w:szCs w:val="28"/>
          <w:lang w:val="en-GB"/>
        </w:rPr>
        <w:t>We need to help children understand their feelings and using emotional language help</w:t>
      </w:r>
      <w:r w:rsidR="00A87369" w:rsidRPr="00E70207">
        <w:rPr>
          <w:sz w:val="28"/>
          <w:szCs w:val="28"/>
          <w:lang w:val="en-GB"/>
        </w:rPr>
        <w:t>s to</w:t>
      </w:r>
      <w:r w:rsidRPr="006E39D8">
        <w:rPr>
          <w:sz w:val="28"/>
          <w:szCs w:val="28"/>
          <w:lang w:val="en-GB"/>
        </w:rPr>
        <w:t xml:space="preserve"> give them the vocabulary they need to understand their own feelings, as well as other people’s. Even when children are babies we can start talking about their feelings. For example, when a baby is crying to be fed, we can say: “</w:t>
      </w:r>
      <w:proofErr w:type="gramStart"/>
      <w:r w:rsidRPr="006E39D8">
        <w:rPr>
          <w:sz w:val="28"/>
          <w:szCs w:val="28"/>
          <w:lang w:val="en-GB"/>
        </w:rPr>
        <w:t>It’s</w:t>
      </w:r>
      <w:proofErr w:type="gramEnd"/>
      <w:r w:rsidRPr="006E39D8">
        <w:rPr>
          <w:sz w:val="28"/>
          <w:szCs w:val="28"/>
          <w:lang w:val="en-GB"/>
        </w:rPr>
        <w:t xml:space="preserve"> okay, I know you are feeling hungry. I am going to feed you now.”</w:t>
      </w:r>
    </w:p>
    <w:p w14:paraId="5B8032BF" w14:textId="291CDC17" w:rsidR="006E39D8" w:rsidRPr="006E39D8" w:rsidRDefault="006E39D8" w:rsidP="006E39D8">
      <w:pPr>
        <w:rPr>
          <w:sz w:val="28"/>
          <w:szCs w:val="28"/>
          <w:lang w:val="en-GB"/>
        </w:rPr>
      </w:pPr>
      <w:r w:rsidRPr="006E39D8">
        <w:rPr>
          <w:sz w:val="28"/>
          <w:szCs w:val="28"/>
          <w:lang w:val="en-GB"/>
        </w:rPr>
        <w:t xml:space="preserve">When a toddler is crying because their parent has left them at nursery, we can say: “I can see that you are really sad that Mummy has gone. She will be back </w:t>
      </w:r>
      <w:r w:rsidR="00A87369" w:rsidRPr="00E70207">
        <w:rPr>
          <w:sz w:val="28"/>
          <w:szCs w:val="28"/>
          <w:lang w:val="en-GB"/>
        </w:rPr>
        <w:t>later,</w:t>
      </w:r>
      <w:r w:rsidRPr="006E39D8">
        <w:rPr>
          <w:sz w:val="28"/>
          <w:szCs w:val="28"/>
          <w:lang w:val="en-GB"/>
        </w:rPr>
        <w:t xml:space="preserve"> but I am here for you now.”</w:t>
      </w:r>
    </w:p>
    <w:p w14:paraId="04A98439" w14:textId="77777777" w:rsidR="00A87369" w:rsidRPr="00E70207" w:rsidRDefault="00A87369" w:rsidP="006E39D8">
      <w:pPr>
        <w:rPr>
          <w:b/>
          <w:bCs/>
          <w:sz w:val="28"/>
          <w:szCs w:val="28"/>
          <w:lang w:val="en-GB"/>
        </w:rPr>
      </w:pPr>
      <w:r w:rsidRPr="00E70207">
        <w:rPr>
          <w:b/>
          <w:bCs/>
          <w:sz w:val="28"/>
          <w:szCs w:val="28"/>
          <w:lang w:val="en-GB"/>
        </w:rPr>
        <w:t>Yoga as part of the Enhanced Curriculum Programme</w:t>
      </w:r>
    </w:p>
    <w:p w14:paraId="6C7130F2" w14:textId="13784659" w:rsidR="006E39D8" w:rsidRPr="006E39D8" w:rsidRDefault="006E39D8" w:rsidP="006E39D8">
      <w:pPr>
        <w:rPr>
          <w:sz w:val="28"/>
          <w:szCs w:val="28"/>
          <w:lang w:val="en-GB"/>
        </w:rPr>
      </w:pPr>
      <w:r w:rsidRPr="006E39D8">
        <w:rPr>
          <w:sz w:val="28"/>
          <w:szCs w:val="28"/>
          <w:lang w:val="en-GB"/>
        </w:rPr>
        <w:t xml:space="preserve">Our lives are often very busy, and our children’s lives can often be busy too. We need to help children find the time to rest and experience moments of stillness. </w:t>
      </w:r>
      <w:r w:rsidR="00A87369" w:rsidRPr="00E70207">
        <w:rPr>
          <w:sz w:val="28"/>
          <w:szCs w:val="28"/>
          <w:lang w:val="en-GB"/>
        </w:rPr>
        <w:t>By moving classroom furniture, we can provide space in the classroom where children</w:t>
      </w:r>
      <w:r w:rsidRPr="006E39D8">
        <w:rPr>
          <w:sz w:val="28"/>
          <w:szCs w:val="28"/>
          <w:lang w:val="en-GB"/>
        </w:rPr>
        <w:t xml:space="preserve"> can lay back and relax or </w:t>
      </w:r>
      <w:r w:rsidR="00A87369" w:rsidRPr="00E70207">
        <w:rPr>
          <w:sz w:val="28"/>
          <w:szCs w:val="28"/>
          <w:lang w:val="en-GB"/>
        </w:rPr>
        <w:t xml:space="preserve">daydream before the yoga session. </w:t>
      </w:r>
      <w:r w:rsidRPr="006E39D8">
        <w:rPr>
          <w:sz w:val="28"/>
          <w:szCs w:val="28"/>
          <w:lang w:val="en-GB"/>
        </w:rPr>
        <w:t xml:space="preserve"> </w:t>
      </w:r>
      <w:r w:rsidR="00A87369" w:rsidRPr="00E70207">
        <w:rPr>
          <w:sz w:val="28"/>
          <w:szCs w:val="28"/>
          <w:lang w:val="en-GB"/>
        </w:rPr>
        <w:t>Yoga</w:t>
      </w:r>
      <w:r w:rsidRPr="006E39D8">
        <w:rPr>
          <w:sz w:val="28"/>
          <w:szCs w:val="28"/>
          <w:lang w:val="en-GB"/>
        </w:rPr>
        <w:t xml:space="preserve"> help</w:t>
      </w:r>
      <w:r w:rsidR="00A87369" w:rsidRPr="00E70207">
        <w:rPr>
          <w:sz w:val="28"/>
          <w:szCs w:val="28"/>
          <w:lang w:val="en-GB"/>
        </w:rPr>
        <w:t>s</w:t>
      </w:r>
      <w:r w:rsidRPr="006E39D8">
        <w:rPr>
          <w:sz w:val="28"/>
          <w:szCs w:val="28"/>
          <w:lang w:val="en-GB"/>
        </w:rPr>
        <w:t xml:space="preserve"> children to find stillness.</w:t>
      </w:r>
    </w:p>
    <w:p w14:paraId="4D6FA7FA" w14:textId="77777777" w:rsidR="006E39D8" w:rsidRPr="006E39D8" w:rsidRDefault="006E39D8" w:rsidP="006E39D8">
      <w:pPr>
        <w:rPr>
          <w:b/>
          <w:bCs/>
          <w:sz w:val="28"/>
          <w:szCs w:val="28"/>
          <w:lang w:val="en-GB"/>
        </w:rPr>
      </w:pPr>
      <w:r w:rsidRPr="006E39D8">
        <w:rPr>
          <w:b/>
          <w:bCs/>
          <w:sz w:val="28"/>
          <w:szCs w:val="28"/>
          <w:lang w:val="en-GB"/>
        </w:rPr>
        <w:t>Being creative</w:t>
      </w:r>
    </w:p>
    <w:p w14:paraId="4F8C0998" w14:textId="0F2AF71F" w:rsidR="006E39D8" w:rsidRPr="006E39D8" w:rsidRDefault="006E39D8" w:rsidP="006E39D8">
      <w:pPr>
        <w:rPr>
          <w:sz w:val="28"/>
          <w:szCs w:val="28"/>
          <w:lang w:val="en-GB"/>
        </w:rPr>
      </w:pPr>
      <w:r w:rsidRPr="006E39D8">
        <w:rPr>
          <w:sz w:val="28"/>
          <w:szCs w:val="28"/>
          <w:lang w:val="en-GB"/>
        </w:rPr>
        <w:t>Creativity is an essential part of wellbeing. We need to give children the space to be creative and join in the process with them.</w:t>
      </w:r>
      <w:r w:rsidR="00A87369" w:rsidRPr="00E70207">
        <w:rPr>
          <w:sz w:val="28"/>
          <w:szCs w:val="28"/>
          <w:lang w:val="en-GB"/>
        </w:rPr>
        <w:t xml:space="preserve"> EYFS teachers, f</w:t>
      </w:r>
      <w:r w:rsidRPr="006E39D8">
        <w:rPr>
          <w:sz w:val="28"/>
          <w:szCs w:val="28"/>
          <w:lang w:val="en-GB"/>
        </w:rPr>
        <w:t xml:space="preserve">ind times to sing and dance with children, this can be a joyful experience. </w:t>
      </w:r>
      <w:r w:rsidR="00A87369" w:rsidRPr="00E70207">
        <w:rPr>
          <w:sz w:val="28"/>
          <w:szCs w:val="28"/>
          <w:lang w:val="en-GB"/>
        </w:rPr>
        <w:t>We g</w:t>
      </w:r>
      <w:r w:rsidRPr="006E39D8">
        <w:rPr>
          <w:sz w:val="28"/>
          <w:szCs w:val="28"/>
          <w:lang w:val="en-GB"/>
        </w:rPr>
        <w:t>ive children the opportunity to experiment with a wide range of materials and mark-making tools. Creativity should be about enjoying the activity and not about having a finished product.</w:t>
      </w:r>
    </w:p>
    <w:p w14:paraId="4A58FC03" w14:textId="32308AB9" w:rsidR="006E39D8" w:rsidRPr="006E39D8" w:rsidRDefault="00A87369" w:rsidP="006E39D8">
      <w:pPr>
        <w:rPr>
          <w:b/>
          <w:bCs/>
          <w:sz w:val="28"/>
          <w:szCs w:val="28"/>
          <w:lang w:val="en-GB"/>
        </w:rPr>
      </w:pPr>
      <w:r w:rsidRPr="00E70207">
        <w:rPr>
          <w:b/>
          <w:bCs/>
          <w:sz w:val="28"/>
          <w:szCs w:val="28"/>
          <w:lang w:val="en-GB"/>
        </w:rPr>
        <w:t xml:space="preserve">Child led activities and, In the moment </w:t>
      </w:r>
      <w:proofErr w:type="gramStart"/>
      <w:r w:rsidRPr="00E70207">
        <w:rPr>
          <w:b/>
          <w:bCs/>
          <w:sz w:val="28"/>
          <w:szCs w:val="28"/>
          <w:lang w:val="en-GB"/>
        </w:rPr>
        <w:t>planning</w:t>
      </w:r>
      <w:proofErr w:type="gramEnd"/>
    </w:p>
    <w:p w14:paraId="52C8D93A" w14:textId="3AAE1DFE" w:rsidR="006E39D8" w:rsidRPr="006E39D8" w:rsidRDefault="006E39D8" w:rsidP="006E39D8">
      <w:pPr>
        <w:rPr>
          <w:sz w:val="28"/>
          <w:szCs w:val="28"/>
          <w:lang w:val="en-GB"/>
        </w:rPr>
      </w:pPr>
      <w:r w:rsidRPr="006E39D8">
        <w:rPr>
          <w:sz w:val="28"/>
          <w:szCs w:val="28"/>
          <w:lang w:val="en-GB"/>
        </w:rPr>
        <w:t xml:space="preserve">Children have a passion for learning and discovering. They need adults around them who want to learn and explore with them. </w:t>
      </w:r>
      <w:r w:rsidR="00A87369" w:rsidRPr="00E70207">
        <w:rPr>
          <w:sz w:val="28"/>
          <w:szCs w:val="28"/>
          <w:lang w:val="en-GB"/>
        </w:rPr>
        <w:t>In Auckland College we are working towards the</w:t>
      </w:r>
      <w:r w:rsidR="00E70207" w:rsidRPr="00E70207">
        <w:rPr>
          <w:sz w:val="28"/>
          <w:szCs w:val="28"/>
          <w:lang w:val="en-GB"/>
        </w:rPr>
        <w:t xml:space="preserve"> new</w:t>
      </w:r>
      <w:r w:rsidR="00A87369" w:rsidRPr="00E70207">
        <w:rPr>
          <w:sz w:val="28"/>
          <w:szCs w:val="28"/>
          <w:lang w:val="en-GB"/>
        </w:rPr>
        <w:t xml:space="preserve"> 2021 </w:t>
      </w:r>
      <w:r w:rsidR="00E70207" w:rsidRPr="00E70207">
        <w:rPr>
          <w:sz w:val="28"/>
          <w:szCs w:val="28"/>
          <w:lang w:val="en-GB"/>
        </w:rPr>
        <w:t xml:space="preserve">EYFS Framework. This framework encourages </w:t>
      </w:r>
      <w:proofErr w:type="spellStart"/>
      <w:r w:rsidR="00E70207" w:rsidRPr="00E70207">
        <w:rPr>
          <w:sz w:val="28"/>
          <w:szCs w:val="28"/>
          <w:lang w:val="en-GB"/>
        </w:rPr>
        <w:t>practioners</w:t>
      </w:r>
      <w:proofErr w:type="spellEnd"/>
      <w:r w:rsidR="00E70207" w:rsidRPr="00E70207">
        <w:rPr>
          <w:sz w:val="28"/>
          <w:szCs w:val="28"/>
          <w:lang w:val="en-GB"/>
        </w:rPr>
        <w:t xml:space="preserve"> to plan and deliver learning that ignites the curiosity and interests of the children. We are working towards asking children to lead their own learning and implementing curriculum objectives through the themes and interests the children pick out. </w:t>
      </w:r>
      <w:r w:rsidRPr="006E39D8">
        <w:rPr>
          <w:sz w:val="28"/>
          <w:szCs w:val="28"/>
          <w:lang w:val="en-GB"/>
        </w:rPr>
        <w:t xml:space="preserve">Children are great at becoming fascinated by something – this </w:t>
      </w:r>
      <w:r w:rsidRPr="006E39D8">
        <w:rPr>
          <w:sz w:val="28"/>
          <w:szCs w:val="28"/>
          <w:lang w:val="en-GB"/>
        </w:rPr>
        <w:lastRenderedPageBreak/>
        <w:t xml:space="preserve">might be the snail and sticks you see on the road as you are walking to the shops, or it might be a keen interest in dinosaurs. As </w:t>
      </w:r>
      <w:r w:rsidR="00E70207" w:rsidRPr="00E70207">
        <w:rPr>
          <w:sz w:val="28"/>
          <w:szCs w:val="28"/>
          <w:lang w:val="en-GB"/>
        </w:rPr>
        <w:t>adults,</w:t>
      </w:r>
      <w:r w:rsidRPr="006E39D8">
        <w:rPr>
          <w:sz w:val="28"/>
          <w:szCs w:val="28"/>
          <w:lang w:val="en-GB"/>
        </w:rPr>
        <w:t xml:space="preserve"> we can express our own interests and delight our children by learning alongside them, allowing their natural interests to shape our daily activities.</w:t>
      </w:r>
    </w:p>
    <w:p w14:paraId="7E42739D" w14:textId="77777777" w:rsidR="006E39D8" w:rsidRPr="006E39D8" w:rsidRDefault="006E39D8" w:rsidP="006E39D8">
      <w:pPr>
        <w:rPr>
          <w:lang w:val="en-GB"/>
        </w:rPr>
      </w:pPr>
      <w:r w:rsidRPr="006E39D8">
        <w:rPr>
          <w:lang w:val="en-GB"/>
        </w:rPr>
        <w:t> </w:t>
      </w:r>
    </w:p>
    <w:p w14:paraId="41952CC4" w14:textId="71D1CF8A" w:rsidR="001B6D6B" w:rsidRPr="003F72F1" w:rsidRDefault="001B6D6B" w:rsidP="006E39D8"/>
    <w:sectPr w:rsidR="001B6D6B" w:rsidRPr="003F72F1" w:rsidSect="00B20C8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60B0" w14:textId="77777777" w:rsidR="00336FEB" w:rsidRDefault="00336FEB" w:rsidP="009D5B23">
      <w:pPr>
        <w:spacing w:after="0" w:line="240" w:lineRule="auto"/>
      </w:pPr>
      <w:r>
        <w:separator/>
      </w:r>
    </w:p>
  </w:endnote>
  <w:endnote w:type="continuationSeparator" w:id="0">
    <w:p w14:paraId="28AF1F9E" w14:textId="77777777" w:rsidR="00336FEB" w:rsidRDefault="00336FEB" w:rsidP="009D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7657" w14:textId="77777777" w:rsidR="00336FEB" w:rsidRDefault="00336FEB" w:rsidP="009D5B23">
      <w:pPr>
        <w:spacing w:after="0" w:line="240" w:lineRule="auto"/>
      </w:pPr>
      <w:r>
        <w:separator/>
      </w:r>
    </w:p>
  </w:footnote>
  <w:footnote w:type="continuationSeparator" w:id="0">
    <w:p w14:paraId="3309D26D" w14:textId="77777777" w:rsidR="00336FEB" w:rsidRDefault="00336FEB" w:rsidP="009D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CC2C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E86"/>
    <w:multiLevelType w:val="multilevel"/>
    <w:tmpl w:val="45F67DD0"/>
    <w:numStyleLink w:val="Headings"/>
  </w:abstractNum>
  <w:abstractNum w:abstractNumId="2" w15:restartNumberingAfterBreak="0">
    <w:nsid w:val="0D675F98"/>
    <w:multiLevelType w:val="multilevel"/>
    <w:tmpl w:val="45F67DD0"/>
    <w:styleLink w:val="Headings"/>
    <w:lvl w:ilvl="0">
      <w:start w:val="1"/>
      <w:numFmt w:val="decimal"/>
      <w:pStyle w:val="Heading1"/>
      <w:lvlText w:val="%1."/>
      <w:lvlJc w:val="left"/>
      <w:pPr>
        <w:ind w:left="360" w:hanging="360"/>
      </w:pPr>
      <w:rPr>
        <w:rFonts w:hint="default"/>
      </w:rPr>
    </w:lvl>
    <w:lvl w:ilvl="1">
      <w:start w:val="1"/>
      <w:numFmt w:val="bullet"/>
      <w:pStyle w:val="Heading2"/>
      <w:lvlText w:val="o"/>
      <w:lvlJc w:val="left"/>
      <w:pPr>
        <w:ind w:left="7470" w:hanging="360"/>
      </w:pPr>
      <w:rPr>
        <w:rFonts w:ascii="Courier New" w:hAnsi="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EBE1C75"/>
    <w:multiLevelType w:val="hybridMultilevel"/>
    <w:tmpl w:val="DA92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D8"/>
    <w:rsid w:val="00004661"/>
    <w:rsid w:val="00025B83"/>
    <w:rsid w:val="00067CBC"/>
    <w:rsid w:val="000774AA"/>
    <w:rsid w:val="00097D2B"/>
    <w:rsid w:val="000F4434"/>
    <w:rsid w:val="0010313B"/>
    <w:rsid w:val="00117865"/>
    <w:rsid w:val="00144458"/>
    <w:rsid w:val="00154BA4"/>
    <w:rsid w:val="00161AAF"/>
    <w:rsid w:val="001B6D6B"/>
    <w:rsid w:val="001B7B26"/>
    <w:rsid w:val="001F3CAD"/>
    <w:rsid w:val="00223601"/>
    <w:rsid w:val="00260701"/>
    <w:rsid w:val="0026586B"/>
    <w:rsid w:val="002F250A"/>
    <w:rsid w:val="00304524"/>
    <w:rsid w:val="003118AF"/>
    <w:rsid w:val="00323253"/>
    <w:rsid w:val="00336FEB"/>
    <w:rsid w:val="00391CF1"/>
    <w:rsid w:val="003922EF"/>
    <w:rsid w:val="003931F9"/>
    <w:rsid w:val="003955CE"/>
    <w:rsid w:val="003A0ECD"/>
    <w:rsid w:val="003B6E53"/>
    <w:rsid w:val="003B7A22"/>
    <w:rsid w:val="003F72F1"/>
    <w:rsid w:val="00401BCF"/>
    <w:rsid w:val="00440807"/>
    <w:rsid w:val="004578B2"/>
    <w:rsid w:val="00464579"/>
    <w:rsid w:val="00483ABF"/>
    <w:rsid w:val="00484B57"/>
    <w:rsid w:val="00485734"/>
    <w:rsid w:val="004D4973"/>
    <w:rsid w:val="004E1C56"/>
    <w:rsid w:val="004E2451"/>
    <w:rsid w:val="00535811"/>
    <w:rsid w:val="00540FCB"/>
    <w:rsid w:val="005515E0"/>
    <w:rsid w:val="005836D9"/>
    <w:rsid w:val="00591BC0"/>
    <w:rsid w:val="00592494"/>
    <w:rsid w:val="005C2DD2"/>
    <w:rsid w:val="005E3C93"/>
    <w:rsid w:val="005F1DF9"/>
    <w:rsid w:val="005F30DB"/>
    <w:rsid w:val="006008AD"/>
    <w:rsid w:val="006026AC"/>
    <w:rsid w:val="00613184"/>
    <w:rsid w:val="00622A7F"/>
    <w:rsid w:val="00640026"/>
    <w:rsid w:val="00651BB2"/>
    <w:rsid w:val="00676E04"/>
    <w:rsid w:val="00682548"/>
    <w:rsid w:val="006A7E9B"/>
    <w:rsid w:val="006B02A9"/>
    <w:rsid w:val="006B4992"/>
    <w:rsid w:val="006C7A28"/>
    <w:rsid w:val="006E39D8"/>
    <w:rsid w:val="006F3406"/>
    <w:rsid w:val="007051C9"/>
    <w:rsid w:val="007417F0"/>
    <w:rsid w:val="00742C27"/>
    <w:rsid w:val="007463C0"/>
    <w:rsid w:val="007B1A6E"/>
    <w:rsid w:val="007B460A"/>
    <w:rsid w:val="007D53A8"/>
    <w:rsid w:val="00800A31"/>
    <w:rsid w:val="00815C24"/>
    <w:rsid w:val="00882A82"/>
    <w:rsid w:val="008A6B91"/>
    <w:rsid w:val="008F4A51"/>
    <w:rsid w:val="00901367"/>
    <w:rsid w:val="00917DC7"/>
    <w:rsid w:val="00976B3C"/>
    <w:rsid w:val="009805E4"/>
    <w:rsid w:val="00995220"/>
    <w:rsid w:val="009A147B"/>
    <w:rsid w:val="009C0B9F"/>
    <w:rsid w:val="009D5B23"/>
    <w:rsid w:val="009D7A60"/>
    <w:rsid w:val="009E3399"/>
    <w:rsid w:val="009F7C1B"/>
    <w:rsid w:val="00A06D36"/>
    <w:rsid w:val="00A26259"/>
    <w:rsid w:val="00A55DD9"/>
    <w:rsid w:val="00A87369"/>
    <w:rsid w:val="00A90FA9"/>
    <w:rsid w:val="00AA47D7"/>
    <w:rsid w:val="00AC4DD7"/>
    <w:rsid w:val="00AE73A6"/>
    <w:rsid w:val="00AF04BD"/>
    <w:rsid w:val="00B1260A"/>
    <w:rsid w:val="00B20C85"/>
    <w:rsid w:val="00B21E77"/>
    <w:rsid w:val="00B36FD6"/>
    <w:rsid w:val="00B55841"/>
    <w:rsid w:val="00B5604D"/>
    <w:rsid w:val="00B85900"/>
    <w:rsid w:val="00BB2FC2"/>
    <w:rsid w:val="00BB680B"/>
    <w:rsid w:val="00C3058A"/>
    <w:rsid w:val="00C325AF"/>
    <w:rsid w:val="00C50D97"/>
    <w:rsid w:val="00C53144"/>
    <w:rsid w:val="00C65D98"/>
    <w:rsid w:val="00C85E30"/>
    <w:rsid w:val="00C877FC"/>
    <w:rsid w:val="00CA227A"/>
    <w:rsid w:val="00D16B04"/>
    <w:rsid w:val="00D34E36"/>
    <w:rsid w:val="00D35062"/>
    <w:rsid w:val="00D63CAA"/>
    <w:rsid w:val="00D77F56"/>
    <w:rsid w:val="00D92924"/>
    <w:rsid w:val="00D952AD"/>
    <w:rsid w:val="00E368C0"/>
    <w:rsid w:val="00E542E2"/>
    <w:rsid w:val="00E70207"/>
    <w:rsid w:val="00E778B2"/>
    <w:rsid w:val="00EC4501"/>
    <w:rsid w:val="00EC4EA5"/>
    <w:rsid w:val="00EE659D"/>
    <w:rsid w:val="00F06E37"/>
    <w:rsid w:val="00F4403A"/>
    <w:rsid w:val="00F50C3F"/>
    <w:rsid w:val="00F6512C"/>
    <w:rsid w:val="00F8092F"/>
    <w:rsid w:val="00F91EE6"/>
    <w:rsid w:val="00F92E35"/>
    <w:rsid w:val="00FB165A"/>
    <w:rsid w:val="00FB29C2"/>
    <w:rsid w:val="00FC50DA"/>
    <w:rsid w:val="00FD14A6"/>
    <w:rsid w:val="00FD650C"/>
    <w:rsid w:val="00FE1D7F"/>
    <w:rsid w:val="00FE36BF"/>
    <w:rsid w:val="00FE6763"/>
    <w:rsid w:val="00FF3B38"/>
    <w:rsid w:val="01C5E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E0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B20C85"/>
  </w:style>
  <w:style w:type="paragraph" w:styleId="Heading1">
    <w:name w:val="heading 1"/>
    <w:basedOn w:val="Normal"/>
    <w:next w:val="Normal"/>
    <w:link w:val="Heading1Char"/>
    <w:uiPriority w:val="9"/>
    <w:qFormat/>
    <w:rsid w:val="00BB2FC2"/>
    <w:pPr>
      <w:numPr>
        <w:numId w:val="5"/>
      </w:numPr>
      <w:outlineLvl w:val="0"/>
    </w:pPr>
    <w:rPr>
      <w:rFonts w:asciiTheme="majorHAnsi" w:hAnsiTheme="majorHAnsi"/>
      <w:b/>
      <w:sz w:val="24"/>
      <w:szCs w:val="56"/>
    </w:rPr>
  </w:style>
  <w:style w:type="paragraph" w:styleId="Heading2">
    <w:name w:val="heading 2"/>
    <w:basedOn w:val="Normal"/>
    <w:next w:val="Normal"/>
    <w:link w:val="Heading2Char"/>
    <w:uiPriority w:val="9"/>
    <w:rsid w:val="00BB2FC2"/>
    <w:pPr>
      <w:numPr>
        <w:ilvl w:val="1"/>
        <w:numId w:val="5"/>
      </w:numPr>
      <w:outlineLvl w:val="1"/>
    </w:pPr>
    <w:rPr>
      <w:rFonts w:asciiTheme="majorHAnsi" w:hAnsiTheme="majorHAnsi" w:cs="Calibri Light"/>
      <w:b/>
      <w:sz w:val="24"/>
      <w:szCs w:val="24"/>
    </w:rPr>
  </w:style>
  <w:style w:type="paragraph" w:styleId="Heading3">
    <w:name w:val="heading 3"/>
    <w:basedOn w:val="Normal"/>
    <w:next w:val="Normal"/>
    <w:link w:val="Heading3Char"/>
    <w:uiPriority w:val="9"/>
    <w:semiHidden/>
    <w:qFormat/>
    <w:rsid w:val="00BB2FC2"/>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A147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7B460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semiHidden/>
    <w:qFormat/>
    <w:rsid w:val="006C7A28"/>
    <w:pPr>
      <w:ind w:left="720"/>
      <w:contextualSpacing/>
    </w:pPr>
  </w:style>
  <w:style w:type="character" w:customStyle="1" w:styleId="Heading1Char">
    <w:name w:val="Heading 1 Char"/>
    <w:basedOn w:val="DefaultParagraphFont"/>
    <w:link w:val="Heading1"/>
    <w:uiPriority w:val="9"/>
    <w:rsid w:val="00BB2FC2"/>
    <w:rPr>
      <w:rFonts w:asciiTheme="majorHAnsi" w:hAnsiTheme="majorHAnsi"/>
      <w:b/>
      <w:sz w:val="24"/>
      <w:szCs w:val="56"/>
    </w:rPr>
  </w:style>
  <w:style w:type="character" w:customStyle="1" w:styleId="Heading2Char">
    <w:name w:val="Heading 2 Char"/>
    <w:basedOn w:val="DefaultParagraphFont"/>
    <w:link w:val="Heading2"/>
    <w:uiPriority w:val="9"/>
    <w:rsid w:val="007463C0"/>
    <w:rPr>
      <w:rFonts w:asciiTheme="majorHAnsi" w:hAnsiTheme="majorHAnsi" w:cs="Calibri Light"/>
      <w:b/>
      <w:sz w:val="24"/>
      <w:szCs w:val="24"/>
      <w:lang w:eastAsia="en-US"/>
    </w:rPr>
  </w:style>
  <w:style w:type="paragraph" w:styleId="ListBullet">
    <w:name w:val="List Bullet"/>
    <w:basedOn w:val="Normal"/>
    <w:uiPriority w:val="99"/>
    <w:qFormat/>
    <w:rsid w:val="00F06E37"/>
    <w:pPr>
      <w:numPr>
        <w:numId w:val="2"/>
      </w:numPr>
      <w:spacing w:after="120"/>
      <w:ind w:left="720"/>
    </w:pPr>
  </w:style>
  <w:style w:type="character" w:styleId="PlaceholderText">
    <w:name w:val="Placeholder Text"/>
    <w:basedOn w:val="DefaultParagraphFont"/>
    <w:uiPriority w:val="99"/>
    <w:semiHidden/>
    <w:rsid w:val="00F06E37"/>
    <w:rPr>
      <w:color w:val="808080"/>
    </w:rPr>
  </w:style>
  <w:style w:type="paragraph" w:styleId="Header">
    <w:name w:val="header"/>
    <w:basedOn w:val="Normal"/>
    <w:link w:val="HeaderChar"/>
    <w:uiPriority w:val="99"/>
    <w:semiHidden/>
    <w:rsid w:val="009D5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5B23"/>
    <w:rPr>
      <w:rFonts w:asciiTheme="minorHAnsi" w:hAnsiTheme="minorHAnsi"/>
      <w:sz w:val="22"/>
      <w:szCs w:val="22"/>
      <w:lang w:eastAsia="en-US"/>
    </w:rPr>
  </w:style>
  <w:style w:type="paragraph" w:styleId="Footer">
    <w:name w:val="footer"/>
    <w:basedOn w:val="Normal"/>
    <w:link w:val="FooterChar"/>
    <w:uiPriority w:val="99"/>
    <w:semiHidden/>
    <w:rsid w:val="009D5B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C85"/>
  </w:style>
  <w:style w:type="paragraph" w:styleId="Title">
    <w:name w:val="Title"/>
    <w:basedOn w:val="Normal"/>
    <w:next w:val="Normal"/>
    <w:link w:val="TitleChar"/>
    <w:uiPriority w:val="10"/>
    <w:qFormat/>
    <w:rsid w:val="00BB2FC2"/>
    <w:pPr>
      <w:spacing w:after="0" w:line="240" w:lineRule="auto"/>
      <w:contextualSpacing/>
      <w:jc w:val="center"/>
    </w:pPr>
    <w:rPr>
      <w:rFonts w:asciiTheme="majorHAnsi" w:eastAsiaTheme="majorEastAsia" w:hAnsiTheme="majorHAnsi" w:cstheme="majorBidi"/>
      <w:kern w:val="28"/>
      <w:sz w:val="52"/>
      <w:szCs w:val="56"/>
    </w:rPr>
  </w:style>
  <w:style w:type="character" w:customStyle="1" w:styleId="TitleChar">
    <w:name w:val="Title Char"/>
    <w:basedOn w:val="DefaultParagraphFont"/>
    <w:link w:val="Title"/>
    <w:uiPriority w:val="10"/>
    <w:rsid w:val="00BB2FC2"/>
    <w:rPr>
      <w:rFonts w:asciiTheme="majorHAnsi" w:eastAsiaTheme="majorEastAsia" w:hAnsiTheme="majorHAnsi" w:cstheme="majorBidi"/>
      <w:kern w:val="28"/>
      <w:sz w:val="52"/>
      <w:szCs w:val="56"/>
    </w:rPr>
  </w:style>
  <w:style w:type="paragraph" w:styleId="Subtitle">
    <w:name w:val="Subtitle"/>
    <w:basedOn w:val="Normal"/>
    <w:next w:val="Normal"/>
    <w:link w:val="SubtitleChar"/>
    <w:uiPriority w:val="11"/>
    <w:qFormat/>
    <w:rsid w:val="00BB2FC2"/>
    <w:pPr>
      <w:numPr>
        <w:ilvl w:val="1"/>
      </w:numPr>
      <w:spacing w:after="0" w:line="240" w:lineRule="auto"/>
      <w:jc w:val="center"/>
    </w:pPr>
    <w:rPr>
      <w:rFonts w:eastAsiaTheme="minorEastAsia" w:cstheme="minorBidi"/>
    </w:rPr>
  </w:style>
  <w:style w:type="character" w:customStyle="1" w:styleId="SubtitleChar">
    <w:name w:val="Subtitle Char"/>
    <w:basedOn w:val="DefaultParagraphFont"/>
    <w:link w:val="Subtitle"/>
    <w:uiPriority w:val="11"/>
    <w:rsid w:val="00BB2FC2"/>
    <w:rPr>
      <w:rFonts w:eastAsiaTheme="minorEastAsia" w:cstheme="minorBidi"/>
    </w:rPr>
  </w:style>
  <w:style w:type="character" w:styleId="Strong">
    <w:name w:val="Strong"/>
    <w:basedOn w:val="DefaultParagraphFont"/>
    <w:uiPriority w:val="22"/>
    <w:qFormat/>
    <w:rsid w:val="00BB2FC2"/>
    <w:rPr>
      <w:b/>
      <w:bCs/>
    </w:rPr>
  </w:style>
  <w:style w:type="numbering" w:customStyle="1" w:styleId="Headings">
    <w:name w:val="Headings"/>
    <w:uiPriority w:val="99"/>
    <w:rsid w:val="00BB2FC2"/>
    <w:pPr>
      <w:numPr>
        <w:numId w:val="3"/>
      </w:numPr>
    </w:pPr>
  </w:style>
  <w:style w:type="paragraph" w:styleId="Caption">
    <w:name w:val="caption"/>
    <w:basedOn w:val="Normal"/>
    <w:next w:val="Normal"/>
    <w:uiPriority w:val="35"/>
    <w:qFormat/>
    <w:rsid w:val="00BB2FC2"/>
    <w:pPr>
      <w:spacing w:line="240" w:lineRule="auto"/>
      <w:ind w:left="720"/>
    </w:pPr>
    <w:rPr>
      <w:rFonts w:asciiTheme="majorHAnsi" w:hAnsiTheme="majorHAnsi"/>
      <w:i/>
      <w:iCs/>
      <w:sz w:val="18"/>
      <w:szCs w:val="18"/>
    </w:rPr>
  </w:style>
  <w:style w:type="character" w:customStyle="1" w:styleId="Heading3Char">
    <w:name w:val="Heading 3 Char"/>
    <w:basedOn w:val="DefaultParagraphFont"/>
    <w:link w:val="Heading3"/>
    <w:uiPriority w:val="9"/>
    <w:semiHidden/>
    <w:rsid w:val="00BB2FC2"/>
    <w:rPr>
      <w:rFonts w:asciiTheme="majorHAnsi" w:eastAsiaTheme="majorEastAsia" w:hAnsiTheme="majorHAnsi" w:cstheme="majorBidi"/>
      <w:color w:val="1F3763" w:themeColor="accent1" w:themeShade="7F"/>
      <w:sz w:val="24"/>
      <w:szCs w:val="24"/>
    </w:rPr>
  </w:style>
  <w:style w:type="paragraph" w:customStyle="1" w:styleId="Tableheader">
    <w:name w:val="Table header"/>
    <w:basedOn w:val="Normal"/>
    <w:next w:val="Normal"/>
    <w:link w:val="TableheaderChar"/>
    <w:uiPriority w:val="10"/>
    <w:qFormat/>
    <w:rsid w:val="00440807"/>
    <w:pPr>
      <w:spacing w:after="0" w:line="240" w:lineRule="auto"/>
    </w:pPr>
    <w:rPr>
      <w:rFonts w:asciiTheme="majorHAnsi" w:hAnsiTheme="majorHAnsi"/>
      <w:b/>
      <w:color w:val="FFFFFF" w:themeColor="background1"/>
      <w:sz w:val="20"/>
    </w:rPr>
  </w:style>
  <w:style w:type="paragraph" w:customStyle="1" w:styleId="Tabletext">
    <w:name w:val="Table text"/>
    <w:basedOn w:val="Normal"/>
    <w:next w:val="Normal"/>
    <w:link w:val="TabletextChar"/>
    <w:uiPriority w:val="10"/>
    <w:qFormat/>
    <w:rsid w:val="00440807"/>
    <w:pPr>
      <w:spacing w:after="0" w:line="240" w:lineRule="auto"/>
    </w:pPr>
    <w:rPr>
      <w:sz w:val="20"/>
      <w:szCs w:val="32"/>
    </w:rPr>
  </w:style>
  <w:style w:type="character" w:customStyle="1" w:styleId="TableheaderChar">
    <w:name w:val="Table header Char"/>
    <w:basedOn w:val="DefaultParagraphFont"/>
    <w:link w:val="Tableheader"/>
    <w:uiPriority w:val="10"/>
    <w:rsid w:val="00B20C85"/>
    <w:rPr>
      <w:rFonts w:asciiTheme="majorHAnsi" w:hAnsiTheme="majorHAnsi"/>
      <w:b/>
      <w:color w:val="FFFFFF" w:themeColor="background1"/>
      <w:sz w:val="20"/>
    </w:rPr>
  </w:style>
  <w:style w:type="paragraph" w:customStyle="1" w:styleId="Caption2">
    <w:name w:val="Caption 2"/>
    <w:basedOn w:val="Normal"/>
    <w:next w:val="Normal"/>
    <w:link w:val="Caption2Char"/>
    <w:uiPriority w:val="35"/>
    <w:qFormat/>
    <w:rsid w:val="006A7E9B"/>
    <w:rPr>
      <w:i/>
      <w:sz w:val="18"/>
    </w:rPr>
  </w:style>
  <w:style w:type="character" w:customStyle="1" w:styleId="TabletextChar">
    <w:name w:val="Table text Char"/>
    <w:basedOn w:val="DefaultParagraphFont"/>
    <w:link w:val="Tabletext"/>
    <w:uiPriority w:val="10"/>
    <w:rsid w:val="00B20C85"/>
    <w:rPr>
      <w:sz w:val="20"/>
      <w:szCs w:val="32"/>
    </w:rPr>
  </w:style>
  <w:style w:type="paragraph" w:customStyle="1" w:styleId="AcknowledgementHeading">
    <w:name w:val="Acknowledgement Heading"/>
    <w:basedOn w:val="Normal"/>
    <w:next w:val="Normal"/>
    <w:link w:val="AcknowledgementHeadingChar"/>
    <w:uiPriority w:val="36"/>
    <w:qFormat/>
    <w:rsid w:val="006A7E9B"/>
    <w:pPr>
      <w:spacing w:before="960"/>
    </w:pPr>
    <w:rPr>
      <w:rFonts w:asciiTheme="majorHAnsi" w:hAnsiTheme="majorHAnsi"/>
      <w:b/>
      <w:sz w:val="24"/>
    </w:rPr>
  </w:style>
  <w:style w:type="character" w:customStyle="1" w:styleId="Caption2Char">
    <w:name w:val="Caption 2 Char"/>
    <w:basedOn w:val="DefaultParagraphFont"/>
    <w:link w:val="Caption2"/>
    <w:uiPriority w:val="35"/>
    <w:rsid w:val="00B20C85"/>
    <w:rPr>
      <w:i/>
      <w:sz w:val="18"/>
    </w:rPr>
  </w:style>
  <w:style w:type="paragraph" w:customStyle="1" w:styleId="Acknowledgement">
    <w:name w:val="Acknowledgement"/>
    <w:basedOn w:val="Normal"/>
    <w:next w:val="Normal"/>
    <w:link w:val="AcknowledgementChar"/>
    <w:uiPriority w:val="36"/>
    <w:qFormat/>
    <w:rsid w:val="006A7E9B"/>
    <w:rPr>
      <w:rFonts w:ascii="Calibri Light" w:hAnsi="Calibri Light" w:cs="Calibri Light"/>
      <w:i/>
      <w:sz w:val="20"/>
      <w:szCs w:val="20"/>
    </w:rPr>
  </w:style>
  <w:style w:type="character" w:customStyle="1" w:styleId="AcknowledgementHeadingChar">
    <w:name w:val="Acknowledgement Heading Char"/>
    <w:basedOn w:val="DefaultParagraphFont"/>
    <w:link w:val="AcknowledgementHeading"/>
    <w:uiPriority w:val="36"/>
    <w:rsid w:val="00B20C85"/>
    <w:rPr>
      <w:rFonts w:asciiTheme="majorHAnsi" w:hAnsiTheme="majorHAnsi"/>
      <w:b/>
      <w:sz w:val="24"/>
    </w:rPr>
  </w:style>
  <w:style w:type="character" w:customStyle="1" w:styleId="AcknowledgementChar">
    <w:name w:val="Acknowledgement Char"/>
    <w:basedOn w:val="DefaultParagraphFont"/>
    <w:link w:val="Acknowledgement"/>
    <w:uiPriority w:val="36"/>
    <w:rsid w:val="00B20C85"/>
    <w:rPr>
      <w:rFonts w:ascii="Calibri Light" w:hAnsi="Calibri Light" w:cs="Calibri Light"/>
      <w:i/>
      <w:sz w:val="20"/>
      <w:szCs w:val="20"/>
    </w:rPr>
  </w:style>
  <w:style w:type="character" w:styleId="Hyperlink">
    <w:name w:val="Hyperlink"/>
    <w:basedOn w:val="DefaultParagraphFont"/>
    <w:uiPriority w:val="99"/>
    <w:unhideWhenUsed/>
    <w:rsid w:val="006E39D8"/>
    <w:rPr>
      <w:color w:val="0563C1" w:themeColor="hyperlink"/>
      <w:u w:val="single"/>
    </w:rPr>
  </w:style>
  <w:style w:type="character" w:styleId="UnresolvedMention">
    <w:name w:val="Unresolved Mention"/>
    <w:basedOn w:val="DefaultParagraphFont"/>
    <w:uiPriority w:val="99"/>
    <w:semiHidden/>
    <w:unhideWhenUsed/>
    <w:rsid w:val="006E3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77054">
      <w:bodyDiv w:val="1"/>
      <w:marLeft w:val="0"/>
      <w:marRight w:val="0"/>
      <w:marTop w:val="0"/>
      <w:marBottom w:val="0"/>
      <w:divBdr>
        <w:top w:val="none" w:sz="0" w:space="0" w:color="auto"/>
        <w:left w:val="none" w:sz="0" w:space="0" w:color="auto"/>
        <w:bottom w:val="none" w:sz="0" w:space="0" w:color="auto"/>
        <w:right w:val="none" w:sz="0" w:space="0" w:color="auto"/>
      </w:divBdr>
    </w:div>
    <w:div w:id="1428817217">
      <w:bodyDiv w:val="1"/>
      <w:marLeft w:val="0"/>
      <w:marRight w:val="0"/>
      <w:marTop w:val="0"/>
      <w:marBottom w:val="0"/>
      <w:divBdr>
        <w:top w:val="none" w:sz="0" w:space="0" w:color="auto"/>
        <w:left w:val="none" w:sz="0" w:space="0" w:color="auto"/>
        <w:bottom w:val="none" w:sz="0" w:space="0" w:color="auto"/>
        <w:right w:val="none" w:sz="0" w:space="0" w:color="auto"/>
      </w:divBdr>
    </w:div>
    <w:div w:id="1447699093">
      <w:bodyDiv w:val="1"/>
      <w:marLeft w:val="0"/>
      <w:marRight w:val="0"/>
      <w:marTop w:val="0"/>
      <w:marBottom w:val="0"/>
      <w:divBdr>
        <w:top w:val="none" w:sz="0" w:space="0" w:color="auto"/>
        <w:left w:val="none" w:sz="0" w:space="0" w:color="auto"/>
        <w:bottom w:val="none" w:sz="0" w:space="0" w:color="auto"/>
        <w:right w:val="none" w:sz="0" w:space="0" w:color="auto"/>
      </w:divBdr>
    </w:div>
    <w:div w:id="2100979691">
      <w:bodyDiv w:val="1"/>
      <w:marLeft w:val="0"/>
      <w:marRight w:val="0"/>
      <w:marTop w:val="0"/>
      <w:marBottom w:val="0"/>
      <w:divBdr>
        <w:top w:val="none" w:sz="0" w:space="0" w:color="auto"/>
        <w:left w:val="none" w:sz="0" w:space="0" w:color="auto"/>
        <w:bottom w:val="none" w:sz="0" w:space="0" w:color="auto"/>
        <w:right w:val="none" w:sz="0" w:space="0" w:color="auto"/>
      </w:divBdr>
      <w:divsChild>
        <w:div w:id="591745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s85\AppData\Roaming\Microsoft\Templates\State%20report%20pl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a85010ec-9b3e-461f-bc87-f178b1f81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CD82E86746E48A5EC9A240BBD3BF4" ma:contentTypeVersion="4" ma:contentTypeDescription="Create a new document." ma:contentTypeScope="" ma:versionID="9f439ae5cb4d09e521345e35581bff51">
  <xsd:schema xmlns:xsd="http://www.w3.org/2001/XMLSchema" xmlns:xs="http://www.w3.org/2001/XMLSchema" xmlns:p="http://schemas.microsoft.com/office/2006/metadata/properties" xmlns:ns2="a85010ec-9b3e-461f-bc87-f178b1f8135a" targetNamespace="http://schemas.microsoft.com/office/2006/metadata/properties" ma:root="true" ma:fieldsID="96c61aa387a6f13e9d4416570a0d035f" ns2:_="">
    <xsd:import namespace="a85010ec-9b3e-461f-bc87-f178b1f813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010ec-9b3e-461f-bc87-f178b1f81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ABA7-0260-44E7-89AD-64EF62A376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53BB7D2-7A63-4108-A9A2-097A889A44C6}">
  <ds:schemaRefs>
    <ds:schemaRef ds:uri="http://schemas.microsoft.com/sharepoint/v3/contenttype/forms"/>
  </ds:schemaRefs>
</ds:datastoreItem>
</file>

<file path=customXml/itemProps3.xml><?xml version="1.0" encoding="utf-8"?>
<ds:datastoreItem xmlns:ds="http://schemas.openxmlformats.org/officeDocument/2006/customXml" ds:itemID="{5ED0D9CB-2877-4B7B-9A49-A892914D38C3}"/>
</file>

<file path=customXml/itemProps4.xml><?xml version="1.0" encoding="utf-8"?>
<ds:datastoreItem xmlns:ds="http://schemas.openxmlformats.org/officeDocument/2006/customXml" ds:itemID="{1C356DD9-749C-4825-9F26-7C59B0C3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report planner</Template>
  <TotalTime>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2021-04-16T08:49:00Z</dcterms:created>
  <dcterms:modified xsi:type="dcterms:W3CDTF">2021-04-16T09:46:00Z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0x010100AA7CD82E86746E48A5EC9A240BBD3BF4</vt:lpwstr>
  </property>
</Properties>
</file>